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D02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7102858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77403AEB" w14:textId="77777777" w:rsidR="00A8054A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7102858" w:history="1">
        <w:r w:rsidR="00A8054A" w:rsidRPr="00EA4ACD">
          <w:rPr>
            <w:rStyle w:val="Hyperlnk"/>
            <w:noProof/>
          </w:rPr>
          <w:t>Innehållsförteckning</w:t>
        </w:r>
        <w:r w:rsidR="00A8054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8054A" w:rsidRPr="00EA4ACD">
          <w:rPr>
            <w:rStyle w:val="Hyperlnk"/>
            <w:noProof/>
          </w:rPr>
          <w:t xml:space="preserve"> Sid</w:t>
        </w:r>
        <w:r w:rsidR="00A8054A">
          <w:rPr>
            <w:noProof/>
            <w:webHidden/>
          </w:rPr>
          <w:tab/>
        </w:r>
        <w:r w:rsidR="00A8054A">
          <w:rPr>
            <w:noProof/>
            <w:webHidden/>
          </w:rPr>
          <w:fldChar w:fldCharType="begin"/>
        </w:r>
        <w:r w:rsidR="00A8054A">
          <w:rPr>
            <w:noProof/>
            <w:webHidden/>
          </w:rPr>
          <w:instrText xml:space="preserve"> PAGEREF _Toc97102858 \h </w:instrText>
        </w:r>
        <w:r w:rsidR="00A8054A">
          <w:rPr>
            <w:noProof/>
            <w:webHidden/>
          </w:rPr>
        </w:r>
        <w:r w:rsidR="00A8054A">
          <w:rPr>
            <w:noProof/>
            <w:webHidden/>
          </w:rPr>
          <w:fldChar w:fldCharType="separate"/>
        </w:r>
        <w:r w:rsidR="00A8054A">
          <w:rPr>
            <w:noProof/>
            <w:webHidden/>
          </w:rPr>
          <w:t>1</w:t>
        </w:r>
        <w:r w:rsidR="00A8054A">
          <w:rPr>
            <w:noProof/>
            <w:webHidden/>
          </w:rPr>
          <w:fldChar w:fldCharType="end"/>
        </w:r>
      </w:hyperlink>
    </w:p>
    <w:p w14:paraId="7621375D" w14:textId="77777777" w:rsidR="00A8054A" w:rsidRDefault="00202CB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7102859" w:history="1">
        <w:r w:rsidR="00A8054A" w:rsidRPr="00EA4ACD">
          <w:rPr>
            <w:rStyle w:val="Hyperlnk"/>
            <w:noProof/>
          </w:rPr>
          <w:t>PUC.11</w:t>
        </w:r>
        <w:r w:rsidR="00A8054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8054A" w:rsidRPr="00EA4ACD">
          <w:rPr>
            <w:rStyle w:val="Hyperlnk"/>
            <w:noProof/>
          </w:rPr>
          <w:t>Tvättställ</w:t>
        </w:r>
        <w:r w:rsidR="00A8054A">
          <w:rPr>
            <w:noProof/>
            <w:webHidden/>
          </w:rPr>
          <w:tab/>
        </w:r>
        <w:r w:rsidR="00A8054A">
          <w:rPr>
            <w:noProof/>
            <w:webHidden/>
          </w:rPr>
          <w:fldChar w:fldCharType="begin"/>
        </w:r>
        <w:r w:rsidR="00A8054A">
          <w:rPr>
            <w:noProof/>
            <w:webHidden/>
          </w:rPr>
          <w:instrText xml:space="preserve"> PAGEREF _Toc97102859 \h </w:instrText>
        </w:r>
        <w:r w:rsidR="00A8054A">
          <w:rPr>
            <w:noProof/>
            <w:webHidden/>
          </w:rPr>
        </w:r>
        <w:r w:rsidR="00A8054A">
          <w:rPr>
            <w:noProof/>
            <w:webHidden/>
          </w:rPr>
          <w:fldChar w:fldCharType="separate"/>
        </w:r>
        <w:r w:rsidR="00A8054A">
          <w:rPr>
            <w:noProof/>
            <w:webHidden/>
          </w:rPr>
          <w:t>1</w:t>
        </w:r>
        <w:r w:rsidR="00A8054A">
          <w:rPr>
            <w:noProof/>
            <w:webHidden/>
          </w:rPr>
          <w:fldChar w:fldCharType="end"/>
        </w:r>
      </w:hyperlink>
    </w:p>
    <w:p w14:paraId="7355DD7F" w14:textId="77777777" w:rsidR="004B334C" w:rsidRPr="0057284F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401F54F0" w14:textId="77777777" w:rsidR="004F7CD7" w:rsidRDefault="00E477A3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7102859"/>
      <w:r w:rsidRPr="0057284F">
        <w:rPr>
          <w:color w:val="808080"/>
        </w:rPr>
        <w:t>P</w:t>
      </w:r>
      <w:r w:rsidR="00F223CC">
        <w:rPr>
          <w:color w:val="808080"/>
        </w:rPr>
        <w:t>U</w:t>
      </w:r>
      <w:r w:rsidR="00A8054A">
        <w:rPr>
          <w:color w:val="808080"/>
        </w:rPr>
        <w:t>C</w:t>
      </w:r>
      <w:r w:rsidRPr="0057284F">
        <w:rPr>
          <w:color w:val="808080"/>
        </w:rPr>
        <w:t>.</w:t>
      </w:r>
      <w:r w:rsidR="00F223CC">
        <w:rPr>
          <w:color w:val="808080"/>
        </w:rPr>
        <w:t>1</w:t>
      </w:r>
      <w:r w:rsidR="00A8054A">
        <w:rPr>
          <w:color w:val="808080"/>
        </w:rPr>
        <w:t>1</w:t>
      </w:r>
      <w:r w:rsidRPr="0057284F">
        <w:rPr>
          <w:color w:val="808080"/>
        </w:rPr>
        <w:tab/>
      </w:r>
      <w:bookmarkEnd w:id="6"/>
      <w:bookmarkEnd w:id="7"/>
      <w:r w:rsidR="00A8054A">
        <w:rPr>
          <w:color w:val="808080"/>
        </w:rPr>
        <w:t>Tvättställ</w:t>
      </w:r>
      <w:bookmarkEnd w:id="8"/>
    </w:p>
    <w:p w14:paraId="370F3B01" w14:textId="77777777" w:rsidR="00202CB8" w:rsidRDefault="00A8054A" w:rsidP="002C0717">
      <w:pPr>
        <w:tabs>
          <w:tab w:val="left" w:pos="7938"/>
        </w:tabs>
        <w:ind w:left="0"/>
      </w:pPr>
      <w:bookmarkStart w:id="9" w:name="_Toc378743904"/>
      <w:bookmarkStart w:id="10" w:name="_Toc378744195"/>
      <w:r>
        <w:t>TS</w:t>
      </w:r>
      <w:r w:rsidR="00C936D3">
        <w:t xml:space="preserve"> 1</w:t>
      </w:r>
      <w:r w:rsidR="00C936D3">
        <w:tab/>
      </w:r>
      <w:r w:rsidR="0058218B">
        <w:t>Tillverkat</w:t>
      </w:r>
      <w:r w:rsidR="00F223CC">
        <w:t xml:space="preserve"> i </w:t>
      </w:r>
      <w:r w:rsidR="00660A20">
        <w:t>m</w:t>
      </w:r>
      <w:r w:rsidR="002473F0">
        <w:t>ineralkomposit</w:t>
      </w:r>
    </w:p>
    <w:p w14:paraId="0D0A4226" w14:textId="7106417E" w:rsidR="003F5333" w:rsidRDefault="00202CB8" w:rsidP="002C0717">
      <w:pPr>
        <w:tabs>
          <w:tab w:val="left" w:pos="7938"/>
        </w:tabs>
        <w:ind w:left="0"/>
      </w:pPr>
      <w:r>
        <w:tab/>
        <w:t>Vit</w:t>
      </w:r>
      <w:r>
        <w:tab/>
      </w:r>
      <w:r>
        <w:tab/>
        <w:t>X</w:t>
      </w:r>
    </w:p>
    <w:p w14:paraId="5D985FCE" w14:textId="3A0A213D" w:rsidR="00040FF4" w:rsidRDefault="00B055EC" w:rsidP="002C0717">
      <w:pPr>
        <w:tabs>
          <w:tab w:val="left" w:pos="7938"/>
        </w:tabs>
        <w:ind w:left="0"/>
      </w:pPr>
      <w:r>
        <w:tab/>
      </w:r>
      <w:r w:rsidR="001A7CB1">
        <w:t>Runt f</w:t>
      </w:r>
      <w:r w:rsidR="003F5333">
        <w:t>riståen</w:t>
      </w:r>
      <w:r>
        <w:t>de</w:t>
      </w:r>
      <w:r w:rsidR="002C0717">
        <w:tab/>
      </w:r>
      <w:r w:rsidR="00523563">
        <w:tab/>
      </w:r>
    </w:p>
    <w:p w14:paraId="39A03DEC" w14:textId="1BB4C601" w:rsidR="00F223CC" w:rsidRDefault="00A8054A" w:rsidP="00040FF4">
      <w:r>
        <w:t>Utan bräddavlopp</w:t>
      </w:r>
    </w:p>
    <w:p w14:paraId="0997D52E" w14:textId="14988C90" w:rsidR="009B33BC" w:rsidRDefault="009B33BC" w:rsidP="009B33BC">
      <w:r>
        <w:t>Exklusive bottenventil</w:t>
      </w:r>
    </w:p>
    <w:p w14:paraId="537469A4" w14:textId="3B553745" w:rsidR="00A2344E" w:rsidRDefault="009B33BC" w:rsidP="009B33BC">
      <w:pPr>
        <w:ind w:left="0"/>
      </w:pPr>
      <w:r>
        <w:tab/>
      </w:r>
      <w:r w:rsidR="00A2344E">
        <w:t xml:space="preserve">Mått </w:t>
      </w:r>
      <w:r w:rsidR="00A8054A" w:rsidRPr="00A8054A">
        <w:t>Ø 420</w:t>
      </w:r>
      <w:r w:rsidR="00A8054A">
        <w:t xml:space="preserve"> </w:t>
      </w:r>
      <w:r w:rsidR="00E75B6B">
        <w:t>mm</w:t>
      </w:r>
      <w:r w:rsidR="00924AD1">
        <w:t>, H=160 mm</w:t>
      </w:r>
    </w:p>
    <w:p w14:paraId="3405896D" w14:textId="77777777" w:rsidR="00F223CC" w:rsidRDefault="005E753E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14:paraId="556D262F" w14:textId="2887679D" w:rsidR="002731C8" w:rsidRDefault="00B86255" w:rsidP="005E753E">
      <w:pPr>
        <w:ind w:left="0"/>
      </w:pPr>
      <w:r>
        <w:tab/>
      </w:r>
      <w:r w:rsidR="00CD012F">
        <w:t xml:space="preserve">Modell: </w:t>
      </w:r>
      <w:r w:rsidR="00A8054A">
        <w:t>LAVA</w:t>
      </w:r>
      <w:r w:rsidR="002473F0">
        <w:t xml:space="preserve"> </w:t>
      </w:r>
      <w:r w:rsidR="003D092C">
        <w:t>I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A8054A">
        <w:t>20</w:t>
      </w:r>
      <w:r w:rsidR="00F0625B">
        <w:t xml:space="preserve"> </w:t>
      </w:r>
      <w:r w:rsidR="002473F0">
        <w:t>01</w:t>
      </w:r>
    </w:p>
    <w:p w14:paraId="6980AFF8" w14:textId="08EB9C55" w:rsidR="002731C8" w:rsidRDefault="002731C8" w:rsidP="005E753E">
      <w:pPr>
        <w:ind w:left="0"/>
      </w:pPr>
    </w:p>
    <w:p w14:paraId="3814E2CE" w14:textId="180B6461" w:rsidR="002731C8" w:rsidRDefault="002731C8" w:rsidP="002731C8">
      <w:pPr>
        <w:tabs>
          <w:tab w:val="left" w:pos="7938"/>
        </w:tabs>
        <w:ind w:left="0"/>
      </w:pPr>
      <w:r>
        <w:t>TS 2</w:t>
      </w:r>
      <w:r>
        <w:tab/>
      </w:r>
      <w:r w:rsidR="00202CB8">
        <w:t>Tillverkat i mineralkomposit</w:t>
      </w:r>
      <w:r w:rsidR="00202CB8">
        <w:tab/>
      </w:r>
      <w:r w:rsidR="00202CB8">
        <w:tab/>
        <w:t>X</w:t>
      </w:r>
    </w:p>
    <w:p w14:paraId="08169C68" w14:textId="4BE8440C" w:rsidR="00202CB8" w:rsidRDefault="00202CB8" w:rsidP="002731C8">
      <w:pPr>
        <w:tabs>
          <w:tab w:val="left" w:pos="7938"/>
        </w:tabs>
        <w:ind w:left="0"/>
      </w:pPr>
      <w:r>
        <w:tab/>
        <w:t>Vit</w:t>
      </w:r>
    </w:p>
    <w:p w14:paraId="144DB9BA" w14:textId="5BC64326" w:rsidR="002731C8" w:rsidRDefault="002731C8" w:rsidP="002731C8">
      <w:pPr>
        <w:tabs>
          <w:tab w:val="left" w:pos="7938"/>
        </w:tabs>
        <w:ind w:left="0"/>
      </w:pPr>
      <w:r>
        <w:tab/>
      </w:r>
      <w:r w:rsidR="00010437">
        <w:t>Ovalt</w:t>
      </w:r>
      <w:r>
        <w:t xml:space="preserve"> fristående</w:t>
      </w:r>
    </w:p>
    <w:p w14:paraId="04DAD397" w14:textId="41078653" w:rsidR="002731C8" w:rsidRDefault="002731C8" w:rsidP="002731C8">
      <w:r>
        <w:t>Utan bräddavlopp</w:t>
      </w:r>
    </w:p>
    <w:p w14:paraId="58B8F897" w14:textId="13915966" w:rsidR="00462BBA" w:rsidRDefault="00462BBA" w:rsidP="002731C8">
      <w:r>
        <w:t>Inklusive bottenventil</w:t>
      </w:r>
    </w:p>
    <w:p w14:paraId="59F3F21D" w14:textId="69FE6203" w:rsidR="002731C8" w:rsidRDefault="002731C8" w:rsidP="002731C8">
      <w:r>
        <w:t>Mått Lx</w:t>
      </w:r>
      <w:r w:rsidR="00462BBA">
        <w:t>B</w:t>
      </w:r>
      <w:r>
        <w:t xml:space="preserve">xH </w:t>
      </w:r>
      <w:r w:rsidR="00462BBA">
        <w:t>470</w:t>
      </w:r>
      <w:r>
        <w:t>x3</w:t>
      </w:r>
      <w:r w:rsidR="00462BBA">
        <w:t>8</w:t>
      </w:r>
      <w:r>
        <w:t>0x1</w:t>
      </w:r>
      <w:r w:rsidR="00462BBA">
        <w:t>66</w:t>
      </w:r>
      <w:r>
        <w:t xml:space="preserve"> mm</w:t>
      </w:r>
    </w:p>
    <w:p w14:paraId="7E9C2D74" w14:textId="77777777" w:rsidR="002731C8" w:rsidRDefault="002731C8" w:rsidP="002731C8">
      <w:pPr>
        <w:ind w:left="0"/>
      </w:pPr>
      <w:r>
        <w:tab/>
        <w:t>Fabrikat: Mora Armatur</w:t>
      </w:r>
    </w:p>
    <w:p w14:paraId="44830588" w14:textId="6D9EB10C" w:rsidR="002731C8" w:rsidRDefault="002731C8" w:rsidP="005E753E">
      <w:pPr>
        <w:ind w:left="0"/>
      </w:pPr>
      <w:r>
        <w:tab/>
        <w:t xml:space="preserve">Modell: LAVA </w:t>
      </w:r>
      <w:r w:rsidR="00462BBA">
        <w:t>II (S)</w:t>
      </w:r>
      <w:r>
        <w:t>, MA nr 95 20 0</w:t>
      </w:r>
      <w:r w:rsidR="00462BBA">
        <w:t>2</w:t>
      </w:r>
    </w:p>
    <w:p w14:paraId="2D20503F" w14:textId="4BB34452" w:rsidR="00462BBA" w:rsidRDefault="00462BBA" w:rsidP="005E753E">
      <w:pPr>
        <w:ind w:left="0"/>
      </w:pPr>
    </w:p>
    <w:p w14:paraId="4CCF2BCD" w14:textId="5E3917E7" w:rsidR="00462BBA" w:rsidRDefault="00462BBA" w:rsidP="00462BBA">
      <w:pPr>
        <w:tabs>
          <w:tab w:val="left" w:pos="7938"/>
        </w:tabs>
        <w:ind w:left="0"/>
      </w:pPr>
      <w:r>
        <w:t xml:space="preserve">TS </w:t>
      </w:r>
      <w:r w:rsidR="00227D55">
        <w:t>3</w:t>
      </w:r>
      <w:r>
        <w:tab/>
      </w:r>
      <w:r w:rsidR="00202CB8">
        <w:t>Tillverkat i mineralkomposit</w:t>
      </w:r>
      <w:r w:rsidR="00202CB8">
        <w:tab/>
      </w:r>
      <w:r w:rsidR="00202CB8">
        <w:tab/>
        <w:t>X</w:t>
      </w:r>
    </w:p>
    <w:p w14:paraId="4F56D228" w14:textId="093BB222" w:rsidR="00202CB8" w:rsidRDefault="00202CB8" w:rsidP="00462BBA">
      <w:pPr>
        <w:tabs>
          <w:tab w:val="left" w:pos="7938"/>
        </w:tabs>
        <w:ind w:left="0"/>
      </w:pPr>
      <w:r>
        <w:tab/>
        <w:t>Vit</w:t>
      </w:r>
    </w:p>
    <w:p w14:paraId="42D02865" w14:textId="3562D0A6" w:rsidR="00462BBA" w:rsidRDefault="00462BBA" w:rsidP="00462BBA">
      <w:pPr>
        <w:tabs>
          <w:tab w:val="left" w:pos="7938"/>
        </w:tabs>
        <w:ind w:left="0"/>
      </w:pPr>
      <w:r>
        <w:tab/>
      </w:r>
      <w:r w:rsidR="00942786">
        <w:t>Ovalt</w:t>
      </w:r>
      <w:r>
        <w:t xml:space="preserve"> fristående</w:t>
      </w:r>
    </w:p>
    <w:p w14:paraId="46AA8B20" w14:textId="77777777" w:rsidR="00462BBA" w:rsidRDefault="00462BBA" w:rsidP="00462BBA">
      <w:r>
        <w:t>Utan bräddavlopp</w:t>
      </w:r>
    </w:p>
    <w:p w14:paraId="17A81BB3" w14:textId="77777777" w:rsidR="00462BBA" w:rsidRDefault="00462BBA" w:rsidP="00462BBA">
      <w:r>
        <w:t>Inklusive bottenventil</w:t>
      </w:r>
    </w:p>
    <w:p w14:paraId="273B6A09" w14:textId="7C3218DB" w:rsidR="00462BBA" w:rsidRDefault="00462BBA" w:rsidP="00462BBA">
      <w:r>
        <w:t>Mått LxBxH 600x380x66 mm</w:t>
      </w:r>
    </w:p>
    <w:p w14:paraId="2D5FA41A" w14:textId="77777777" w:rsidR="00462BBA" w:rsidRDefault="00462BBA" w:rsidP="00462BBA">
      <w:pPr>
        <w:ind w:left="0"/>
      </w:pPr>
      <w:r>
        <w:tab/>
        <w:t>Fabrikat: Mora Armatur</w:t>
      </w:r>
    </w:p>
    <w:p w14:paraId="49274233" w14:textId="66565CDD" w:rsidR="00462BBA" w:rsidRDefault="00462BBA" w:rsidP="00462BBA">
      <w:pPr>
        <w:ind w:left="0"/>
      </w:pPr>
      <w:r>
        <w:tab/>
        <w:t>Modell: LAVA II (M), MA nr 95 20 03</w:t>
      </w:r>
    </w:p>
    <w:p w14:paraId="3750E9E9" w14:textId="362A6D9B" w:rsidR="00462BBA" w:rsidRDefault="00462BBA" w:rsidP="005E753E">
      <w:pPr>
        <w:ind w:left="0"/>
      </w:pPr>
    </w:p>
    <w:p w14:paraId="14BBA49C" w14:textId="7DA6AB37" w:rsidR="00462BBA" w:rsidRDefault="00462BBA" w:rsidP="005E753E">
      <w:pPr>
        <w:ind w:left="0"/>
      </w:pPr>
    </w:p>
    <w:p w14:paraId="7E03662C" w14:textId="77777777" w:rsidR="00462BBA" w:rsidRDefault="00462BBA" w:rsidP="005E753E">
      <w:pPr>
        <w:ind w:left="0"/>
      </w:pPr>
    </w:p>
    <w:p w14:paraId="6F20DF01" w14:textId="77777777" w:rsidR="00B86255" w:rsidRDefault="00B86255" w:rsidP="005E753E">
      <w:pPr>
        <w:ind w:left="0"/>
      </w:pPr>
      <w:r>
        <w:tab/>
      </w:r>
    </w:p>
    <w:p w14:paraId="60791D3C" w14:textId="3DDCB78C" w:rsidR="00855ADD" w:rsidRDefault="00855ADD" w:rsidP="00855ADD">
      <w:pPr>
        <w:tabs>
          <w:tab w:val="left" w:pos="7938"/>
        </w:tabs>
        <w:ind w:left="0"/>
      </w:pPr>
      <w:bookmarkStart w:id="11" w:name="_Hlk131150496"/>
      <w:r>
        <w:t xml:space="preserve">TS </w:t>
      </w:r>
      <w:r w:rsidR="00227D55">
        <w:t>4</w:t>
      </w:r>
      <w:r>
        <w:tab/>
      </w:r>
      <w:r w:rsidR="00202CB8">
        <w:t>Tillverkat i mineralkomposit</w:t>
      </w:r>
      <w:r w:rsidR="00202CB8">
        <w:tab/>
      </w:r>
      <w:r w:rsidR="00202CB8">
        <w:tab/>
        <w:t>X</w:t>
      </w:r>
    </w:p>
    <w:p w14:paraId="577A4595" w14:textId="5A4ED205" w:rsidR="00202CB8" w:rsidRDefault="00202CB8" w:rsidP="00855ADD">
      <w:pPr>
        <w:tabs>
          <w:tab w:val="left" w:pos="7938"/>
        </w:tabs>
        <w:ind w:left="0"/>
      </w:pPr>
      <w:r>
        <w:tab/>
        <w:t>Vit</w:t>
      </w:r>
    </w:p>
    <w:p w14:paraId="21637B76" w14:textId="016D81CD" w:rsidR="00855ADD" w:rsidRDefault="00855ADD" w:rsidP="00855ADD">
      <w:pPr>
        <w:tabs>
          <w:tab w:val="left" w:pos="7938"/>
        </w:tabs>
        <w:ind w:left="0"/>
      </w:pPr>
      <w:r>
        <w:tab/>
      </w:r>
      <w:r w:rsidR="00227D55">
        <w:t>Ovalt</w:t>
      </w:r>
      <w:r>
        <w:t xml:space="preserve"> fristående</w:t>
      </w:r>
    </w:p>
    <w:p w14:paraId="00843098" w14:textId="77777777" w:rsidR="00855ADD" w:rsidRDefault="00855ADD" w:rsidP="00855ADD">
      <w:r>
        <w:t>Utan bräddavlopp</w:t>
      </w:r>
    </w:p>
    <w:p w14:paraId="4175AFD9" w14:textId="77777777" w:rsidR="006E1FC3" w:rsidRDefault="006E1FC3" w:rsidP="006E1FC3">
      <w:r>
        <w:t>Exklusive bottenventil</w:t>
      </w:r>
    </w:p>
    <w:p w14:paraId="07AE9F61" w14:textId="4738B231" w:rsidR="00855ADD" w:rsidRDefault="00855ADD" w:rsidP="00855ADD">
      <w:r>
        <w:t xml:space="preserve">Mått LxBxH </w:t>
      </w:r>
      <w:r w:rsidR="00227D55">
        <w:t>590</w:t>
      </w:r>
      <w:r>
        <w:t>x3</w:t>
      </w:r>
      <w:r w:rsidR="00227D55">
        <w:t>1</w:t>
      </w:r>
      <w:r>
        <w:t>0x</w:t>
      </w:r>
      <w:r w:rsidR="00227D55">
        <w:t>113</w:t>
      </w:r>
      <w:r>
        <w:t xml:space="preserve"> mm</w:t>
      </w:r>
    </w:p>
    <w:p w14:paraId="51250256" w14:textId="77777777" w:rsidR="00855ADD" w:rsidRDefault="00855ADD" w:rsidP="00855ADD">
      <w:pPr>
        <w:ind w:left="0"/>
      </w:pPr>
      <w:r>
        <w:tab/>
        <w:t>Fabrikat: Mora Armatur</w:t>
      </w:r>
    </w:p>
    <w:p w14:paraId="13D77CA1" w14:textId="43DB194D" w:rsidR="00855ADD" w:rsidRDefault="00855ADD" w:rsidP="00855ADD">
      <w:pPr>
        <w:ind w:left="0"/>
      </w:pPr>
      <w:r>
        <w:tab/>
        <w:t>Modell: LAVA I</w:t>
      </w:r>
      <w:r w:rsidR="00227D55">
        <w:t>V</w:t>
      </w:r>
      <w:r>
        <w:t>, MA nr 95 20 04</w:t>
      </w:r>
    </w:p>
    <w:bookmarkEnd w:id="11"/>
    <w:p w14:paraId="5B18175B" w14:textId="0DB1AFAF" w:rsidR="00657110" w:rsidRDefault="00B86255" w:rsidP="00C936D3">
      <w:pPr>
        <w:ind w:left="0"/>
      </w:pPr>
      <w:r>
        <w:tab/>
      </w:r>
    </w:p>
    <w:p w14:paraId="74AD8CB6" w14:textId="40FC0E8A" w:rsidR="00855ADD" w:rsidRDefault="00855ADD" w:rsidP="00C936D3">
      <w:pPr>
        <w:ind w:left="0"/>
      </w:pPr>
    </w:p>
    <w:p w14:paraId="0F1BE973" w14:textId="3CD7AA5C" w:rsidR="00855ADD" w:rsidRDefault="00855ADD" w:rsidP="00C936D3">
      <w:pPr>
        <w:ind w:left="0"/>
      </w:pPr>
    </w:p>
    <w:p w14:paraId="38AF4D22" w14:textId="77777777" w:rsidR="00855ADD" w:rsidRPr="00C936D3" w:rsidRDefault="00855ADD" w:rsidP="00C936D3">
      <w:pPr>
        <w:ind w:left="0"/>
      </w:pPr>
    </w:p>
    <w:p w14:paraId="4644F0C6" w14:textId="56B5CF64" w:rsidR="00B055EC" w:rsidRDefault="00A8054A" w:rsidP="002C0717">
      <w:pPr>
        <w:tabs>
          <w:tab w:val="left" w:pos="7938"/>
        </w:tabs>
        <w:ind w:left="0"/>
      </w:pPr>
      <w:r>
        <w:t>TS</w:t>
      </w:r>
      <w:r w:rsidR="00C936D3">
        <w:t xml:space="preserve"> </w:t>
      </w:r>
      <w:r w:rsidR="00EC55FC">
        <w:t>5</w:t>
      </w:r>
      <w:r w:rsidR="00C936D3">
        <w:tab/>
      </w:r>
      <w:r w:rsidR="00202CB8">
        <w:t>Tillverkat i mineralkomposit</w:t>
      </w:r>
      <w:r w:rsidR="00202CB8">
        <w:tab/>
      </w:r>
      <w:r w:rsidR="00202CB8">
        <w:tab/>
        <w:t>X</w:t>
      </w:r>
    </w:p>
    <w:p w14:paraId="17E2086C" w14:textId="60E05BE6" w:rsidR="00202CB8" w:rsidRDefault="00202CB8" w:rsidP="002C0717">
      <w:pPr>
        <w:tabs>
          <w:tab w:val="left" w:pos="7938"/>
        </w:tabs>
        <w:ind w:left="0"/>
      </w:pPr>
      <w:r>
        <w:tab/>
        <w:t>Vit</w:t>
      </w:r>
    </w:p>
    <w:p w14:paraId="5DD5B94A" w14:textId="34CCC379" w:rsidR="00657110" w:rsidRDefault="00B055EC" w:rsidP="002C0717">
      <w:pPr>
        <w:tabs>
          <w:tab w:val="left" w:pos="7938"/>
        </w:tabs>
        <w:ind w:left="0"/>
      </w:pPr>
      <w:r>
        <w:tab/>
      </w:r>
      <w:r w:rsidR="00823DBB">
        <w:t>Rektangulärt f</w:t>
      </w:r>
      <w:r>
        <w:t>ristående</w:t>
      </w:r>
    </w:p>
    <w:p w14:paraId="6B323228" w14:textId="4F362C6E" w:rsidR="00A8054A" w:rsidRDefault="00A8054A" w:rsidP="00A8054A">
      <w:r>
        <w:t>Utan bräddavlopp</w:t>
      </w:r>
    </w:p>
    <w:p w14:paraId="6C53540C" w14:textId="3A5EF9C5" w:rsidR="009B33BC" w:rsidRDefault="009B33BC" w:rsidP="009B33BC">
      <w:r>
        <w:t>Exklusive bottenventil</w:t>
      </w:r>
    </w:p>
    <w:p w14:paraId="7FBB2668" w14:textId="7BCB4AF5" w:rsidR="00A2344E" w:rsidRDefault="00A2344E" w:rsidP="00A8054A">
      <w:r>
        <w:t>Mått Lx</w:t>
      </w:r>
      <w:r w:rsidR="00462BBA">
        <w:t>B</w:t>
      </w:r>
      <w:r>
        <w:t xml:space="preserve">xH </w:t>
      </w:r>
      <w:r w:rsidR="00A8054A">
        <w:t>500</w:t>
      </w:r>
      <w:r>
        <w:t>x</w:t>
      </w:r>
      <w:r w:rsidR="00A8054A">
        <w:t>350x124</w:t>
      </w:r>
      <w:r w:rsidR="00E75B6B">
        <w:t xml:space="preserve"> mm</w:t>
      </w:r>
    </w:p>
    <w:p w14:paraId="49BD69FA" w14:textId="77777777" w:rsidR="00657110" w:rsidRDefault="00657110" w:rsidP="00657110">
      <w:pPr>
        <w:ind w:left="0"/>
      </w:pPr>
      <w:r>
        <w:tab/>
        <w:t xml:space="preserve">Fabrikat: </w:t>
      </w:r>
      <w:r w:rsidR="00933385">
        <w:t>Mora Armatur</w:t>
      </w:r>
    </w:p>
    <w:p w14:paraId="029781F4" w14:textId="37AE6AC0" w:rsidR="00657110" w:rsidRDefault="00657110" w:rsidP="00657110">
      <w:pPr>
        <w:ind w:left="0"/>
      </w:pPr>
      <w:r>
        <w:tab/>
      </w:r>
      <w:r w:rsidR="00CD012F">
        <w:t xml:space="preserve">Modell: </w:t>
      </w:r>
      <w:r w:rsidR="003D092C">
        <w:t xml:space="preserve">LAVA </w:t>
      </w:r>
      <w:r w:rsidR="00DD263C">
        <w:t>V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A8054A">
        <w:t>20</w:t>
      </w:r>
      <w:r w:rsidR="00F0625B">
        <w:t xml:space="preserve"> </w:t>
      </w:r>
      <w:r>
        <w:t>0</w:t>
      </w:r>
      <w:r w:rsidR="00DD263C">
        <w:t>5</w:t>
      </w:r>
    </w:p>
    <w:p w14:paraId="39421B5F" w14:textId="3EE64F2C" w:rsidR="00EC55FC" w:rsidRDefault="00EC55FC" w:rsidP="00657110">
      <w:pPr>
        <w:ind w:left="0"/>
      </w:pPr>
    </w:p>
    <w:p w14:paraId="247832C3" w14:textId="32402C45" w:rsidR="00EC55FC" w:rsidRDefault="00EC55FC" w:rsidP="00657110">
      <w:pPr>
        <w:ind w:left="0"/>
      </w:pPr>
    </w:p>
    <w:p w14:paraId="62EF2D34" w14:textId="77777777" w:rsidR="00EC55FC" w:rsidRDefault="00EC55FC" w:rsidP="00657110">
      <w:pPr>
        <w:ind w:left="0"/>
      </w:pPr>
    </w:p>
    <w:p w14:paraId="5F621281" w14:textId="506CDAB8" w:rsidR="00EC55FC" w:rsidRDefault="00EC55FC" w:rsidP="00657110">
      <w:pPr>
        <w:ind w:left="0"/>
      </w:pPr>
    </w:p>
    <w:p w14:paraId="3118530D" w14:textId="7A7FFA77" w:rsidR="00EC55FC" w:rsidRDefault="00EC55FC" w:rsidP="00EC55FC">
      <w:pPr>
        <w:ind w:left="0"/>
      </w:pPr>
      <w:r>
        <w:t>TS 6</w:t>
      </w:r>
      <w:r>
        <w:tab/>
      </w:r>
      <w:r w:rsidR="00202CB8">
        <w:t>Tillverkat i mineralkomposit</w:t>
      </w:r>
      <w:r w:rsidR="00202CB8">
        <w:tab/>
        <w:t>X</w:t>
      </w:r>
    </w:p>
    <w:p w14:paraId="1AB89DC5" w14:textId="795EC31F" w:rsidR="00202CB8" w:rsidRDefault="00202CB8" w:rsidP="00EC55FC">
      <w:pPr>
        <w:ind w:left="0"/>
      </w:pPr>
      <w:r>
        <w:tab/>
        <w:t>Vit</w:t>
      </w:r>
    </w:p>
    <w:p w14:paraId="0D36EDF2" w14:textId="1C40D67E" w:rsidR="00EC55FC" w:rsidRDefault="00EC55FC" w:rsidP="00EC55FC">
      <w:pPr>
        <w:ind w:left="0"/>
      </w:pPr>
      <w:r>
        <w:tab/>
      </w:r>
      <w:r w:rsidR="00942786">
        <w:t>Ovalt</w:t>
      </w:r>
      <w:r>
        <w:t xml:space="preserve"> fristående</w:t>
      </w:r>
    </w:p>
    <w:p w14:paraId="0F5316B0" w14:textId="588AC1E9" w:rsidR="00EC55FC" w:rsidRDefault="00EC55FC" w:rsidP="00EC55FC">
      <w:pPr>
        <w:ind w:left="0"/>
      </w:pPr>
      <w:r>
        <w:tab/>
        <w:t>Utan bräddavlopp</w:t>
      </w:r>
    </w:p>
    <w:p w14:paraId="0358DAD5" w14:textId="77A0A958" w:rsidR="00202CB8" w:rsidRDefault="00202CB8" w:rsidP="00202CB8">
      <w:r>
        <w:t>Exklusive bottenventil</w:t>
      </w:r>
    </w:p>
    <w:p w14:paraId="0EDCFE35" w14:textId="73EEEC48" w:rsidR="00EC55FC" w:rsidRDefault="00202CB8" w:rsidP="00EC55FC">
      <w:pPr>
        <w:ind w:left="0"/>
      </w:pPr>
      <w:r>
        <w:tab/>
      </w:r>
      <w:r w:rsidR="00EC55FC">
        <w:t>Mått LxBxH 400x350x171 mm</w:t>
      </w:r>
    </w:p>
    <w:p w14:paraId="4F10FE96" w14:textId="77777777" w:rsidR="00EC55FC" w:rsidRDefault="00EC55FC" w:rsidP="00EC55FC">
      <w:pPr>
        <w:ind w:left="0"/>
      </w:pPr>
      <w:r>
        <w:tab/>
        <w:t>Fabrikat: Mora Armatur</w:t>
      </w:r>
    </w:p>
    <w:p w14:paraId="1115CFF5" w14:textId="6B4B5DBE" w:rsidR="00EC55FC" w:rsidRDefault="00EC55FC" w:rsidP="00EC55FC">
      <w:pPr>
        <w:ind w:left="0"/>
      </w:pPr>
      <w:r>
        <w:tab/>
        <w:t>Modell: LAVA III (S), MA nr 95 20 0</w:t>
      </w:r>
    </w:p>
    <w:p w14:paraId="48FCF3A5" w14:textId="2B1BE070" w:rsidR="00EC55FC" w:rsidRDefault="00EC55FC" w:rsidP="00EC55FC">
      <w:pPr>
        <w:ind w:left="0"/>
      </w:pPr>
    </w:p>
    <w:p w14:paraId="677E0299" w14:textId="6836A695" w:rsidR="00EC55FC" w:rsidRDefault="00EC55FC" w:rsidP="00EC55FC">
      <w:pPr>
        <w:ind w:left="0"/>
      </w:pPr>
    </w:p>
    <w:p w14:paraId="13A19DC3" w14:textId="3A2E1071" w:rsidR="00EC55FC" w:rsidRDefault="00EC55FC" w:rsidP="00EC55FC">
      <w:pPr>
        <w:ind w:left="0"/>
      </w:pPr>
    </w:p>
    <w:p w14:paraId="33346AFD" w14:textId="323EE0F8" w:rsidR="00EC55FC" w:rsidRDefault="00EC55FC" w:rsidP="00EC55FC">
      <w:pPr>
        <w:ind w:left="0"/>
      </w:pPr>
      <w:r>
        <w:t>TS 7</w:t>
      </w:r>
      <w:r>
        <w:tab/>
      </w:r>
      <w:r w:rsidR="00202CB8">
        <w:t>Tillverkat i mineralkomposit</w:t>
      </w:r>
      <w:r w:rsidR="00202CB8">
        <w:tab/>
        <w:t>X</w:t>
      </w:r>
    </w:p>
    <w:p w14:paraId="31495D44" w14:textId="73E92DFA" w:rsidR="00202CB8" w:rsidRDefault="00202CB8" w:rsidP="00EC55FC">
      <w:pPr>
        <w:ind w:left="0"/>
      </w:pPr>
      <w:r>
        <w:tab/>
        <w:t>Vit</w:t>
      </w:r>
    </w:p>
    <w:p w14:paraId="7CF93244" w14:textId="34B21BD4" w:rsidR="00EC55FC" w:rsidRDefault="00EC55FC" w:rsidP="00EC55FC">
      <w:pPr>
        <w:ind w:left="0"/>
      </w:pPr>
      <w:r>
        <w:tab/>
      </w:r>
      <w:r w:rsidR="00942786">
        <w:t>Ovalt</w:t>
      </w:r>
      <w:r>
        <w:t xml:space="preserve"> fristående</w:t>
      </w:r>
    </w:p>
    <w:p w14:paraId="7F0A4A0B" w14:textId="77777777" w:rsidR="00EC55FC" w:rsidRDefault="00EC55FC" w:rsidP="00EC55FC">
      <w:pPr>
        <w:ind w:left="0"/>
      </w:pPr>
      <w:r>
        <w:tab/>
        <w:t>Utan bräddavlopp</w:t>
      </w:r>
    </w:p>
    <w:p w14:paraId="48C78533" w14:textId="598F04CD" w:rsidR="00EC55FC" w:rsidRDefault="00EC55FC" w:rsidP="00EC55FC">
      <w:pPr>
        <w:ind w:left="0"/>
      </w:pPr>
      <w:r>
        <w:tab/>
      </w:r>
      <w:r w:rsidR="00202CB8">
        <w:t>Exklusive</w:t>
      </w:r>
      <w:r>
        <w:t xml:space="preserve"> bottenventil</w:t>
      </w:r>
    </w:p>
    <w:p w14:paraId="294DE373" w14:textId="026AE356" w:rsidR="00EC55FC" w:rsidRDefault="00EC55FC" w:rsidP="00EC55FC">
      <w:pPr>
        <w:ind w:left="0"/>
      </w:pPr>
      <w:r>
        <w:tab/>
        <w:t>Mått LxBxH 600x350x171 mm</w:t>
      </w:r>
    </w:p>
    <w:p w14:paraId="2C1B782A" w14:textId="77777777" w:rsidR="00EC55FC" w:rsidRDefault="00EC55FC" w:rsidP="00EC55FC">
      <w:pPr>
        <w:ind w:left="0"/>
      </w:pPr>
      <w:r>
        <w:tab/>
        <w:t>Fabrikat: Mora Armatur</w:t>
      </w:r>
    </w:p>
    <w:p w14:paraId="14398749" w14:textId="3251716B" w:rsidR="00EC55FC" w:rsidRDefault="00EC55FC" w:rsidP="00EC55FC">
      <w:pPr>
        <w:ind w:left="0"/>
      </w:pPr>
      <w:r>
        <w:tab/>
        <w:t>Modell: LAVA III (M), MA nr 95 20 07</w:t>
      </w:r>
    </w:p>
    <w:p w14:paraId="7978EE49" w14:textId="2F5A4D3F" w:rsidR="00EC55FC" w:rsidRDefault="00EC55FC" w:rsidP="00EC55FC">
      <w:pPr>
        <w:ind w:left="0"/>
      </w:pPr>
    </w:p>
    <w:p w14:paraId="365244ED" w14:textId="0D2B062D" w:rsidR="00EC55FC" w:rsidRDefault="00EC55FC" w:rsidP="00EC55FC">
      <w:pPr>
        <w:ind w:left="0"/>
      </w:pPr>
    </w:p>
    <w:p w14:paraId="2275623F" w14:textId="53B14244" w:rsidR="00EC55FC" w:rsidRDefault="00EC55FC" w:rsidP="00EC55FC">
      <w:pPr>
        <w:ind w:left="0"/>
      </w:pPr>
      <w:r>
        <w:t>TS 8</w:t>
      </w:r>
      <w:r>
        <w:tab/>
      </w:r>
      <w:r w:rsidR="00202CB8">
        <w:t>Tillverkat i mineralkomposit</w:t>
      </w:r>
      <w:r w:rsidR="00202CB8">
        <w:tab/>
        <w:t>X</w:t>
      </w:r>
    </w:p>
    <w:p w14:paraId="52480AD6" w14:textId="69AEEAE4" w:rsidR="00202CB8" w:rsidRDefault="00202CB8" w:rsidP="00EC55FC">
      <w:pPr>
        <w:ind w:left="0"/>
      </w:pPr>
      <w:r>
        <w:tab/>
        <w:t>Vit</w:t>
      </w:r>
    </w:p>
    <w:p w14:paraId="0C46BDB1" w14:textId="32242CEA" w:rsidR="00EC55FC" w:rsidRDefault="00EC55FC" w:rsidP="00EC55FC">
      <w:pPr>
        <w:ind w:left="0"/>
      </w:pPr>
      <w:r>
        <w:tab/>
      </w:r>
      <w:r w:rsidR="00942786">
        <w:t>Ovalt</w:t>
      </w:r>
      <w:r>
        <w:t xml:space="preserve"> fristående</w:t>
      </w:r>
    </w:p>
    <w:p w14:paraId="10E7E8A0" w14:textId="77777777" w:rsidR="00EC55FC" w:rsidRDefault="00EC55FC" w:rsidP="00EC55FC">
      <w:pPr>
        <w:ind w:left="0"/>
      </w:pPr>
      <w:r>
        <w:tab/>
        <w:t>Utan bräddavlopp</w:t>
      </w:r>
    </w:p>
    <w:p w14:paraId="2BD3F3E1" w14:textId="74271B02" w:rsidR="00EC55FC" w:rsidRDefault="00EC55FC" w:rsidP="00EC55FC">
      <w:pPr>
        <w:ind w:left="0"/>
      </w:pPr>
      <w:r>
        <w:tab/>
      </w:r>
      <w:r w:rsidR="00202CB8">
        <w:t>Exklusive</w:t>
      </w:r>
      <w:r>
        <w:t xml:space="preserve"> bottenventil</w:t>
      </w:r>
    </w:p>
    <w:p w14:paraId="7D3FC997" w14:textId="4F846764" w:rsidR="00EC55FC" w:rsidRDefault="00EC55FC" w:rsidP="00EC55FC">
      <w:pPr>
        <w:ind w:left="0"/>
      </w:pPr>
      <w:r>
        <w:tab/>
        <w:t>Mått LxBxH 750x350x171 mm</w:t>
      </w:r>
    </w:p>
    <w:p w14:paraId="1325914E" w14:textId="77777777" w:rsidR="00EC55FC" w:rsidRDefault="00EC55FC" w:rsidP="00EC55FC">
      <w:pPr>
        <w:ind w:left="0"/>
      </w:pPr>
      <w:r>
        <w:tab/>
        <w:t>Fabrikat: Mora Armatur</w:t>
      </w:r>
    </w:p>
    <w:p w14:paraId="4698AA2A" w14:textId="2FC00013" w:rsidR="00EC55FC" w:rsidRDefault="00EC55FC" w:rsidP="00EC55FC">
      <w:pPr>
        <w:ind w:left="0"/>
      </w:pPr>
      <w:r>
        <w:tab/>
        <w:t>Modell: LAVA III (L), MA nr 95 20 08</w:t>
      </w:r>
    </w:p>
    <w:p w14:paraId="73CF9AE9" w14:textId="7335D8C7" w:rsidR="00765928" w:rsidRDefault="00765928" w:rsidP="00EC55FC">
      <w:pPr>
        <w:ind w:left="0"/>
      </w:pPr>
    </w:p>
    <w:p w14:paraId="73CA4027" w14:textId="310C0DBB" w:rsidR="00765928" w:rsidRDefault="00765928" w:rsidP="00EC55FC">
      <w:pPr>
        <w:ind w:left="0"/>
      </w:pPr>
    </w:p>
    <w:p w14:paraId="367798A0" w14:textId="77777777" w:rsidR="00765928" w:rsidRDefault="00765928" w:rsidP="00EC55FC">
      <w:pPr>
        <w:ind w:left="0"/>
      </w:pPr>
    </w:p>
    <w:p w14:paraId="36B02721" w14:textId="1422DF77" w:rsidR="00202CB8" w:rsidRDefault="00765928" w:rsidP="00765928">
      <w:pPr>
        <w:ind w:left="0"/>
      </w:pPr>
      <w:r>
        <w:t>TS 9</w:t>
      </w:r>
      <w:r>
        <w:tab/>
      </w:r>
      <w:r w:rsidR="00202CB8">
        <w:t>Tillverkat i mineralkomposit</w:t>
      </w:r>
      <w:r w:rsidR="00202CB8">
        <w:tab/>
        <w:t>X</w:t>
      </w:r>
    </w:p>
    <w:p w14:paraId="4C6A7BB2" w14:textId="0F834566" w:rsidR="00BE5B64" w:rsidRDefault="00BE5B64" w:rsidP="00765928">
      <w:pPr>
        <w:ind w:left="0"/>
      </w:pPr>
      <w:r>
        <w:tab/>
        <w:t xml:space="preserve">Mattvit, strukturerad </w:t>
      </w:r>
      <w:r w:rsidR="00202CB8">
        <w:t xml:space="preserve">utvändig </w:t>
      </w:r>
      <w:r>
        <w:t>yta</w:t>
      </w:r>
    </w:p>
    <w:p w14:paraId="08C70659" w14:textId="3B9276CB" w:rsidR="00765928" w:rsidRDefault="00765928" w:rsidP="00765928">
      <w:pPr>
        <w:ind w:left="0"/>
      </w:pPr>
      <w:r>
        <w:tab/>
        <w:t>Ovalt fristående</w:t>
      </w:r>
    </w:p>
    <w:p w14:paraId="564B44B2" w14:textId="77777777" w:rsidR="00765928" w:rsidRDefault="00765928" w:rsidP="00765928">
      <w:pPr>
        <w:ind w:left="0"/>
      </w:pPr>
      <w:r>
        <w:tab/>
        <w:t>Utan bräddavlopp</w:t>
      </w:r>
    </w:p>
    <w:p w14:paraId="20973BA1" w14:textId="532FFF34" w:rsidR="00765928" w:rsidRDefault="00765928" w:rsidP="00765928">
      <w:pPr>
        <w:ind w:left="0"/>
      </w:pPr>
      <w:r>
        <w:tab/>
      </w:r>
      <w:r w:rsidR="00202CB8">
        <w:t>Exklusive</w:t>
      </w:r>
      <w:r>
        <w:t xml:space="preserve"> bottenventil</w:t>
      </w:r>
    </w:p>
    <w:p w14:paraId="64D75698" w14:textId="46775933" w:rsidR="00765928" w:rsidRDefault="00765928" w:rsidP="00765928">
      <w:pPr>
        <w:ind w:left="0"/>
      </w:pPr>
      <w:r>
        <w:tab/>
        <w:t>Mått LxBxH 560x370x147 mm</w:t>
      </w:r>
    </w:p>
    <w:p w14:paraId="3421ED85" w14:textId="77777777" w:rsidR="00765928" w:rsidRDefault="00765928" w:rsidP="00765928">
      <w:pPr>
        <w:ind w:left="0"/>
      </w:pPr>
      <w:r>
        <w:tab/>
        <w:t>Fabrikat: Mora Armatur</w:t>
      </w:r>
    </w:p>
    <w:p w14:paraId="14A1DB2A" w14:textId="01C080B8" w:rsidR="00765928" w:rsidRDefault="00765928" w:rsidP="00765928">
      <w:pPr>
        <w:ind w:left="0"/>
      </w:pPr>
      <w:r>
        <w:tab/>
        <w:t>Modell: LAVA IX, MA nr 95 20 09.22</w:t>
      </w:r>
    </w:p>
    <w:p w14:paraId="3128A0D3" w14:textId="77777777" w:rsidR="00765928" w:rsidRDefault="00765928" w:rsidP="00EC55FC">
      <w:pPr>
        <w:ind w:left="0"/>
      </w:pPr>
    </w:p>
    <w:p w14:paraId="096110DC" w14:textId="77777777" w:rsidR="00657110" w:rsidRDefault="00657110" w:rsidP="00657110">
      <w:pPr>
        <w:ind w:left="0"/>
      </w:pPr>
      <w:r>
        <w:tab/>
      </w:r>
    </w:p>
    <w:p w14:paraId="6BD089A2" w14:textId="77777777" w:rsidR="00EB651F" w:rsidRDefault="00EB651F" w:rsidP="00040FF4">
      <w:r>
        <w:lastRenderedPageBreak/>
        <w:tab/>
      </w:r>
    </w:p>
    <w:p w14:paraId="7206D63B" w14:textId="77777777" w:rsidR="00657110" w:rsidRDefault="00657110" w:rsidP="00202CB8">
      <w:pPr>
        <w:ind w:left="0"/>
      </w:pPr>
    </w:p>
    <w:p w14:paraId="0B55957D" w14:textId="77777777" w:rsidR="00657110" w:rsidRDefault="00657110" w:rsidP="00040FF4"/>
    <w:p w14:paraId="3CB619C9" w14:textId="61550C7C" w:rsidR="00765928" w:rsidRDefault="00765928" w:rsidP="00765928">
      <w:pPr>
        <w:ind w:left="0"/>
      </w:pPr>
      <w:r>
        <w:t>TS 10</w:t>
      </w:r>
      <w:r>
        <w:tab/>
      </w:r>
      <w:r w:rsidR="00202CB8">
        <w:t>Tillverkat i mineralkomposit</w:t>
      </w:r>
      <w:r w:rsidR="00202CB8">
        <w:tab/>
        <w:t>X</w:t>
      </w:r>
    </w:p>
    <w:p w14:paraId="37949582" w14:textId="78D8D402" w:rsidR="00BE5B64" w:rsidRDefault="00BE5B64" w:rsidP="00765928">
      <w:pPr>
        <w:ind w:left="0"/>
      </w:pPr>
      <w:r>
        <w:tab/>
        <w:t>Mattsvart</w:t>
      </w:r>
    </w:p>
    <w:p w14:paraId="310812A8" w14:textId="0FED2AEC" w:rsidR="00765928" w:rsidRDefault="00765928" w:rsidP="00765928">
      <w:pPr>
        <w:ind w:left="0"/>
      </w:pPr>
      <w:r>
        <w:tab/>
        <w:t>Ovalt fristående</w:t>
      </w:r>
    </w:p>
    <w:p w14:paraId="1DC07A52" w14:textId="77777777" w:rsidR="00765928" w:rsidRDefault="00765928" w:rsidP="00765928">
      <w:pPr>
        <w:ind w:left="0"/>
      </w:pPr>
      <w:r>
        <w:tab/>
        <w:t>Utan bräddavlopp</w:t>
      </w:r>
    </w:p>
    <w:p w14:paraId="7C21539B" w14:textId="513AED1E" w:rsidR="00765928" w:rsidRDefault="00765928" w:rsidP="00765928">
      <w:pPr>
        <w:ind w:left="0"/>
      </w:pPr>
      <w:r>
        <w:tab/>
      </w:r>
      <w:r w:rsidR="00202CB8">
        <w:t>Exklusive</w:t>
      </w:r>
      <w:r>
        <w:t xml:space="preserve"> bottenventil</w:t>
      </w:r>
    </w:p>
    <w:p w14:paraId="25916DE0" w14:textId="4C35664B" w:rsidR="00765928" w:rsidRDefault="00765928" w:rsidP="00765928">
      <w:pPr>
        <w:ind w:left="0"/>
      </w:pPr>
      <w:r>
        <w:tab/>
        <w:t>Mått LxBxH 470x360x150 mm</w:t>
      </w:r>
    </w:p>
    <w:p w14:paraId="5730FAEC" w14:textId="77777777" w:rsidR="00765928" w:rsidRDefault="00765928" w:rsidP="00765928">
      <w:pPr>
        <w:ind w:left="0"/>
      </w:pPr>
      <w:r>
        <w:tab/>
        <w:t>Fabrikat: Mora Armatur</w:t>
      </w:r>
    </w:p>
    <w:p w14:paraId="0D1713B1" w14:textId="51882ED3" w:rsidR="00765928" w:rsidRDefault="00765928" w:rsidP="00765928">
      <w:pPr>
        <w:ind w:left="0"/>
      </w:pPr>
      <w:r>
        <w:tab/>
        <w:t>Modell: LAVA X, MA nr 95 20 10.12</w:t>
      </w:r>
    </w:p>
    <w:p w14:paraId="6D54A038" w14:textId="77777777" w:rsidR="00657110" w:rsidRDefault="00657110" w:rsidP="00040FF4"/>
    <w:p w14:paraId="62936CF1" w14:textId="77777777" w:rsidR="00657110" w:rsidRDefault="00657110" w:rsidP="00040FF4"/>
    <w:p w14:paraId="4CC74945" w14:textId="77777777" w:rsidR="00657110" w:rsidRDefault="00657110" w:rsidP="00040FF4"/>
    <w:p w14:paraId="1452AF3D" w14:textId="77777777" w:rsidR="00E75B6B" w:rsidRDefault="00E75B6B" w:rsidP="00E75B6B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14:paraId="43198277" w14:textId="77777777" w:rsidR="00F223CC" w:rsidRDefault="00F223CC" w:rsidP="00040FF4"/>
    <w:p w14:paraId="44AED7C3" w14:textId="77777777" w:rsidR="00F223CC" w:rsidRDefault="00F223CC" w:rsidP="00040FF4"/>
    <w:bookmarkEnd w:id="9"/>
    <w:bookmarkEnd w:id="10"/>
    <w:p w14:paraId="02982717" w14:textId="77777777" w:rsidR="000A18C6" w:rsidRDefault="000A18C6" w:rsidP="000A18C6">
      <w:pPr>
        <w:ind w:left="0"/>
      </w:pPr>
    </w:p>
    <w:p w14:paraId="22204944" w14:textId="77777777" w:rsidR="000A18C6" w:rsidRPr="000A18C6" w:rsidRDefault="000A18C6" w:rsidP="000A18C6">
      <w:pPr>
        <w:ind w:left="0"/>
      </w:pPr>
    </w:p>
    <w:p w14:paraId="4BA77A1D" w14:textId="77777777" w:rsidR="00761B9F" w:rsidRDefault="00761B9F" w:rsidP="00E477A3">
      <w:pPr>
        <w:pStyle w:val="Rubrik5"/>
        <w:ind w:left="0" w:firstLine="0"/>
        <w:rPr>
          <w:color w:val="808080"/>
        </w:rPr>
      </w:pPr>
    </w:p>
    <w:p w14:paraId="73049528" w14:textId="77777777" w:rsidR="000A18C6" w:rsidRDefault="000A18C6" w:rsidP="000A18C6"/>
    <w:p w14:paraId="11DB0B95" w14:textId="77777777" w:rsidR="000A18C6" w:rsidRPr="000A18C6" w:rsidRDefault="000A18C6" w:rsidP="000A18C6"/>
    <w:p w14:paraId="1B5803E9" w14:textId="77777777" w:rsidR="001B23D6" w:rsidRDefault="001B23D6" w:rsidP="001B23D6"/>
    <w:p w14:paraId="1A9ABEA4" w14:textId="77777777" w:rsidR="005B7D55" w:rsidRDefault="005B7D55" w:rsidP="000A18C6">
      <w:pPr>
        <w:pStyle w:val="Rubrik4"/>
        <w:ind w:left="0" w:firstLine="0"/>
        <w:rPr>
          <w:color w:val="808080"/>
        </w:rPr>
      </w:pPr>
    </w:p>
    <w:p w14:paraId="3D904782" w14:textId="77777777" w:rsidR="00FF6743" w:rsidRDefault="00FF6743" w:rsidP="000A18C6">
      <w:pPr>
        <w:pStyle w:val="Rubrik4"/>
        <w:ind w:left="0" w:firstLine="0"/>
        <w:rPr>
          <w:color w:val="808080"/>
        </w:rPr>
      </w:pPr>
    </w:p>
    <w:p w14:paraId="63142D53" w14:textId="77777777" w:rsidR="000A18C6" w:rsidRPr="000A18C6" w:rsidRDefault="000A18C6" w:rsidP="000A18C6"/>
    <w:p w14:paraId="181BC6F6" w14:textId="77777777"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6265" w14:textId="77777777" w:rsidR="00EC12C0" w:rsidRDefault="00EC12C0">
      <w:r>
        <w:separator/>
      </w:r>
    </w:p>
  </w:endnote>
  <w:endnote w:type="continuationSeparator" w:id="0">
    <w:p w14:paraId="4D8FA8BF" w14:textId="77777777" w:rsidR="00EC12C0" w:rsidRDefault="00E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6D77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A935661" w14:textId="77777777"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2DF1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14:paraId="5CB13E55" w14:textId="77777777"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1A64" w14:textId="77777777" w:rsidR="00EC12C0" w:rsidRDefault="00EC12C0">
      <w:r>
        <w:separator/>
      </w:r>
    </w:p>
  </w:footnote>
  <w:footnote w:type="continuationSeparator" w:id="0">
    <w:p w14:paraId="3C000EEE" w14:textId="77777777" w:rsidR="00EC12C0" w:rsidRDefault="00E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9AE" w14:textId="523C21C2"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C1BB5F5" wp14:editId="7E205B6E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202CB8">
      <w:rPr>
        <w:noProof/>
      </w:rPr>
      <w:t>2023-09-06</w:t>
    </w:r>
    <w:r>
      <w:fldChar w:fldCharType="end"/>
    </w:r>
  </w:p>
  <w:p w14:paraId="7321A8CA" w14:textId="77777777" w:rsidR="00BA5BBE" w:rsidRDefault="00BA5BBE" w:rsidP="00D42A25"/>
  <w:p w14:paraId="6D5552C1" w14:textId="77777777"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14:paraId="7D549C3D" w14:textId="77777777"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7301496">
    <w:abstractNumId w:val="3"/>
  </w:num>
  <w:num w:numId="2" w16cid:durableId="1063868958">
    <w:abstractNumId w:val="8"/>
  </w:num>
  <w:num w:numId="3" w16cid:durableId="1181895336">
    <w:abstractNumId w:val="2"/>
  </w:num>
  <w:num w:numId="4" w16cid:durableId="1317420293">
    <w:abstractNumId w:val="10"/>
  </w:num>
  <w:num w:numId="5" w16cid:durableId="314332924">
    <w:abstractNumId w:val="7"/>
  </w:num>
  <w:num w:numId="6" w16cid:durableId="316885332">
    <w:abstractNumId w:val="5"/>
  </w:num>
  <w:num w:numId="7" w16cid:durableId="694772270">
    <w:abstractNumId w:val="1"/>
  </w:num>
  <w:num w:numId="8" w16cid:durableId="2141217679">
    <w:abstractNumId w:val="6"/>
  </w:num>
  <w:num w:numId="9" w16cid:durableId="1426731548">
    <w:abstractNumId w:val="1"/>
  </w:num>
  <w:num w:numId="10" w16cid:durableId="2106801023">
    <w:abstractNumId w:val="0"/>
  </w:num>
  <w:num w:numId="11" w16cid:durableId="1326978525">
    <w:abstractNumId w:val="9"/>
  </w:num>
  <w:num w:numId="12" w16cid:durableId="45376422">
    <w:abstractNumId w:val="4"/>
  </w:num>
  <w:num w:numId="13" w16cid:durableId="956182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10437"/>
    <w:rsid w:val="00031FD7"/>
    <w:rsid w:val="00040FF4"/>
    <w:rsid w:val="00042030"/>
    <w:rsid w:val="00057539"/>
    <w:rsid w:val="00081633"/>
    <w:rsid w:val="000A18C6"/>
    <w:rsid w:val="000C709A"/>
    <w:rsid w:val="000E2D5E"/>
    <w:rsid w:val="000E2EC1"/>
    <w:rsid w:val="000E65BB"/>
    <w:rsid w:val="00105A90"/>
    <w:rsid w:val="00152231"/>
    <w:rsid w:val="00160B2C"/>
    <w:rsid w:val="0016462D"/>
    <w:rsid w:val="00164A51"/>
    <w:rsid w:val="00190BF9"/>
    <w:rsid w:val="001A3794"/>
    <w:rsid w:val="001A7CB1"/>
    <w:rsid w:val="001B23D6"/>
    <w:rsid w:val="001B3396"/>
    <w:rsid w:val="001C3095"/>
    <w:rsid w:val="001E1145"/>
    <w:rsid w:val="001E38A3"/>
    <w:rsid w:val="00202CB8"/>
    <w:rsid w:val="002240DC"/>
    <w:rsid w:val="00224324"/>
    <w:rsid w:val="00226502"/>
    <w:rsid w:val="00227D55"/>
    <w:rsid w:val="002473F0"/>
    <w:rsid w:val="00247D4D"/>
    <w:rsid w:val="002509B7"/>
    <w:rsid w:val="00254B20"/>
    <w:rsid w:val="002731C8"/>
    <w:rsid w:val="0029382D"/>
    <w:rsid w:val="002A7B3A"/>
    <w:rsid w:val="002C0717"/>
    <w:rsid w:val="002D4199"/>
    <w:rsid w:val="002F02F4"/>
    <w:rsid w:val="00310455"/>
    <w:rsid w:val="00333598"/>
    <w:rsid w:val="00370D53"/>
    <w:rsid w:val="00375E1D"/>
    <w:rsid w:val="003A4B50"/>
    <w:rsid w:val="003A532F"/>
    <w:rsid w:val="003C28AC"/>
    <w:rsid w:val="003D092C"/>
    <w:rsid w:val="003D556B"/>
    <w:rsid w:val="003F5333"/>
    <w:rsid w:val="004021D9"/>
    <w:rsid w:val="004206BB"/>
    <w:rsid w:val="004229C3"/>
    <w:rsid w:val="0042739A"/>
    <w:rsid w:val="00427988"/>
    <w:rsid w:val="004349B4"/>
    <w:rsid w:val="00455FC3"/>
    <w:rsid w:val="00462BBA"/>
    <w:rsid w:val="00481724"/>
    <w:rsid w:val="0048677A"/>
    <w:rsid w:val="0049037B"/>
    <w:rsid w:val="004B334C"/>
    <w:rsid w:val="004B3471"/>
    <w:rsid w:val="004E1FA1"/>
    <w:rsid w:val="004F7CD7"/>
    <w:rsid w:val="00507863"/>
    <w:rsid w:val="00523563"/>
    <w:rsid w:val="0052728B"/>
    <w:rsid w:val="00530D7F"/>
    <w:rsid w:val="00556626"/>
    <w:rsid w:val="00567C82"/>
    <w:rsid w:val="00570E7C"/>
    <w:rsid w:val="0057284F"/>
    <w:rsid w:val="0058218B"/>
    <w:rsid w:val="005873C2"/>
    <w:rsid w:val="005B7D55"/>
    <w:rsid w:val="005C39A2"/>
    <w:rsid w:val="005E5341"/>
    <w:rsid w:val="005E753E"/>
    <w:rsid w:val="00602EA3"/>
    <w:rsid w:val="006434B7"/>
    <w:rsid w:val="00652AB6"/>
    <w:rsid w:val="00653869"/>
    <w:rsid w:val="00657110"/>
    <w:rsid w:val="00660951"/>
    <w:rsid w:val="00660A20"/>
    <w:rsid w:val="0066621B"/>
    <w:rsid w:val="00686CB6"/>
    <w:rsid w:val="006A2549"/>
    <w:rsid w:val="006E1D89"/>
    <w:rsid w:val="006E1FC3"/>
    <w:rsid w:val="00713334"/>
    <w:rsid w:val="007523F8"/>
    <w:rsid w:val="00761B9F"/>
    <w:rsid w:val="00765928"/>
    <w:rsid w:val="00790097"/>
    <w:rsid w:val="00823DBB"/>
    <w:rsid w:val="00855ADD"/>
    <w:rsid w:val="00867B9A"/>
    <w:rsid w:val="008742BF"/>
    <w:rsid w:val="0089173F"/>
    <w:rsid w:val="00893094"/>
    <w:rsid w:val="008A6DBA"/>
    <w:rsid w:val="009134A2"/>
    <w:rsid w:val="00924AD1"/>
    <w:rsid w:val="0092731A"/>
    <w:rsid w:val="00933385"/>
    <w:rsid w:val="00935ED1"/>
    <w:rsid w:val="00942786"/>
    <w:rsid w:val="00971AEF"/>
    <w:rsid w:val="00984CAA"/>
    <w:rsid w:val="009A781E"/>
    <w:rsid w:val="009B33BC"/>
    <w:rsid w:val="009B7806"/>
    <w:rsid w:val="009C0C34"/>
    <w:rsid w:val="00A2344E"/>
    <w:rsid w:val="00A47F9B"/>
    <w:rsid w:val="00A54CC6"/>
    <w:rsid w:val="00A61B2A"/>
    <w:rsid w:val="00A67C87"/>
    <w:rsid w:val="00A8054A"/>
    <w:rsid w:val="00A9446A"/>
    <w:rsid w:val="00A94579"/>
    <w:rsid w:val="00AA6023"/>
    <w:rsid w:val="00AE42E3"/>
    <w:rsid w:val="00AF7A0E"/>
    <w:rsid w:val="00B0141B"/>
    <w:rsid w:val="00B055EC"/>
    <w:rsid w:val="00B1697E"/>
    <w:rsid w:val="00B169C3"/>
    <w:rsid w:val="00B411ED"/>
    <w:rsid w:val="00B7757B"/>
    <w:rsid w:val="00B8530D"/>
    <w:rsid w:val="00B86255"/>
    <w:rsid w:val="00BA5BBE"/>
    <w:rsid w:val="00BB2380"/>
    <w:rsid w:val="00BB7DD1"/>
    <w:rsid w:val="00BE3C59"/>
    <w:rsid w:val="00BE5B64"/>
    <w:rsid w:val="00BF42F1"/>
    <w:rsid w:val="00C0343F"/>
    <w:rsid w:val="00C035A8"/>
    <w:rsid w:val="00C3017E"/>
    <w:rsid w:val="00C31F2D"/>
    <w:rsid w:val="00C63D9E"/>
    <w:rsid w:val="00C74CFB"/>
    <w:rsid w:val="00C936D3"/>
    <w:rsid w:val="00CD012F"/>
    <w:rsid w:val="00CD391A"/>
    <w:rsid w:val="00D1416F"/>
    <w:rsid w:val="00D170FE"/>
    <w:rsid w:val="00D36FFE"/>
    <w:rsid w:val="00D42A25"/>
    <w:rsid w:val="00D5442E"/>
    <w:rsid w:val="00D66372"/>
    <w:rsid w:val="00D867C2"/>
    <w:rsid w:val="00DD263C"/>
    <w:rsid w:val="00DD7672"/>
    <w:rsid w:val="00E0512C"/>
    <w:rsid w:val="00E2626C"/>
    <w:rsid w:val="00E32367"/>
    <w:rsid w:val="00E36297"/>
    <w:rsid w:val="00E477A3"/>
    <w:rsid w:val="00E75B6B"/>
    <w:rsid w:val="00E94F6D"/>
    <w:rsid w:val="00EA7124"/>
    <w:rsid w:val="00EB651F"/>
    <w:rsid w:val="00EC12C0"/>
    <w:rsid w:val="00EC1F16"/>
    <w:rsid w:val="00EC55FC"/>
    <w:rsid w:val="00F0625B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D00DB"/>
    <w:rsid w:val="00FD4725"/>
    <w:rsid w:val="00FD7632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1196C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9BBE-717C-4678-900A-15ADF1C0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4</Pages>
  <Words>300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8</cp:revision>
  <cp:lastPrinted>2022-02-25T12:20:00Z</cp:lastPrinted>
  <dcterms:created xsi:type="dcterms:W3CDTF">2023-04-20T06:42:00Z</dcterms:created>
  <dcterms:modified xsi:type="dcterms:W3CDTF">2023-09-06T05:41:00Z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