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761B9F">
      <w:pPr>
        <w:ind w:left="0"/>
        <w:rPr>
          <w:color w:val="808080"/>
        </w:rPr>
      </w:pPr>
    </w:p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510"/>
      <w:bookmarkStart w:id="5" w:name="_Toc65053036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bookmarkStart w:id="6" w:name="_GoBack"/>
    <w:bookmarkEnd w:id="6"/>
    <w:p w:rsidR="00CA77BF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3036" w:history="1">
        <w:r w:rsidR="00CA77BF" w:rsidRPr="0015453B">
          <w:rPr>
            <w:rStyle w:val="Hyperlnk"/>
            <w:noProof/>
          </w:rPr>
          <w:t>Innehållsförteckning</w:t>
        </w:r>
        <w:r w:rsidR="00CA77B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77BF" w:rsidRPr="0015453B">
          <w:rPr>
            <w:rStyle w:val="Hyperlnk"/>
            <w:noProof/>
          </w:rPr>
          <w:t xml:space="preserve"> Sid</w:t>
        </w:r>
        <w:r w:rsidR="00CA77BF">
          <w:rPr>
            <w:noProof/>
            <w:webHidden/>
          </w:rPr>
          <w:tab/>
        </w:r>
        <w:r w:rsidR="00CA77BF">
          <w:rPr>
            <w:noProof/>
            <w:webHidden/>
          </w:rPr>
          <w:fldChar w:fldCharType="begin"/>
        </w:r>
        <w:r w:rsidR="00CA77BF">
          <w:rPr>
            <w:noProof/>
            <w:webHidden/>
          </w:rPr>
          <w:instrText xml:space="preserve"> PAGEREF _Toc65053036 \h </w:instrText>
        </w:r>
        <w:r w:rsidR="00CA77BF">
          <w:rPr>
            <w:noProof/>
            <w:webHidden/>
          </w:rPr>
        </w:r>
        <w:r w:rsidR="00CA77BF">
          <w:rPr>
            <w:noProof/>
            <w:webHidden/>
          </w:rPr>
          <w:fldChar w:fldCharType="separate"/>
        </w:r>
        <w:r w:rsidR="00CA77BF">
          <w:rPr>
            <w:noProof/>
            <w:webHidden/>
          </w:rPr>
          <w:t>1</w:t>
        </w:r>
        <w:r w:rsidR="00CA77BF"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3037" w:history="1">
        <w:r w:rsidRPr="0015453B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3038" w:history="1">
        <w:r w:rsidRPr="0015453B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39" w:history="1">
        <w:r w:rsidRPr="0015453B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0" w:history="1">
        <w:r w:rsidRPr="0015453B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1" w:history="1">
        <w:r w:rsidRPr="0015453B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2" w:history="1">
        <w:r w:rsidRPr="0015453B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3" w:history="1">
        <w:r w:rsidRPr="0015453B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4" w:history="1">
        <w:r w:rsidRPr="0015453B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77BF" w:rsidRDefault="00CA77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045" w:history="1">
        <w:r w:rsidRPr="0015453B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5453B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761B9F" w:rsidRDefault="00761B9F" w:rsidP="00567C82">
      <w:pPr>
        <w:ind w:left="0"/>
        <w:rPr>
          <w:color w:val="808080"/>
        </w:rPr>
      </w:pPr>
    </w:p>
    <w:p w:rsidR="00EA7124" w:rsidRDefault="00EA7124" w:rsidP="00567C82">
      <w:pPr>
        <w:ind w:left="0"/>
        <w:rPr>
          <w:color w:val="808080"/>
        </w:rPr>
      </w:pPr>
    </w:p>
    <w:p w:rsidR="00EA7124" w:rsidRPr="0057284F" w:rsidRDefault="00EA7124" w:rsidP="00567C82">
      <w:pPr>
        <w:ind w:left="0"/>
        <w:rPr>
          <w:color w:val="808080"/>
        </w:rPr>
      </w:pPr>
    </w:p>
    <w:p w:rsidR="008839AD" w:rsidRPr="00385812" w:rsidRDefault="008839AD" w:rsidP="008839AD">
      <w:pPr>
        <w:pStyle w:val="Rubrik3"/>
        <w:rPr>
          <w:color w:val="808080"/>
          <w:lang w:val="nb-NO"/>
        </w:rPr>
      </w:pPr>
      <w:bookmarkStart w:id="7" w:name="_Toc378579121"/>
      <w:bookmarkStart w:id="8" w:name="_Toc378743902"/>
      <w:bookmarkStart w:id="9" w:name="_Toc65053037"/>
      <w:r w:rsidRPr="00385812">
        <w:rPr>
          <w:color w:val="808080"/>
          <w:lang w:val="nb-NO"/>
        </w:rPr>
        <w:t>PVB</w:t>
      </w:r>
      <w:r w:rsidRPr="00385812">
        <w:rPr>
          <w:color w:val="808080"/>
          <w:lang w:val="nb-NO"/>
        </w:rPr>
        <w:tab/>
        <w:t>TAPPVENTILER, BLANDARE M.M. I TAPPVATTENSYSTEM</w:t>
      </w:r>
      <w:bookmarkEnd w:id="7"/>
      <w:bookmarkEnd w:id="8"/>
      <w:bookmarkEnd w:id="9"/>
    </w:p>
    <w:p w:rsidR="008839AD" w:rsidRPr="0057284F" w:rsidRDefault="008839AD" w:rsidP="008839AD">
      <w:pPr>
        <w:pStyle w:val="Rubrik4"/>
        <w:rPr>
          <w:color w:val="808080"/>
        </w:rPr>
      </w:pPr>
      <w:bookmarkStart w:id="10" w:name="_Toc378743903"/>
      <w:bookmarkStart w:id="11" w:name="_Toc65053038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10"/>
      <w:bookmarkEnd w:id="11"/>
    </w:p>
    <w:p w:rsidR="008839AD" w:rsidRPr="0057284F" w:rsidRDefault="008839AD" w:rsidP="008839AD">
      <w:pPr>
        <w:pStyle w:val="Rubrik5"/>
        <w:rPr>
          <w:color w:val="808080"/>
        </w:rPr>
      </w:pPr>
      <w:bookmarkStart w:id="12" w:name="_Toc378743904"/>
      <w:bookmarkStart w:id="13" w:name="_Toc65053039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2"/>
      <w:bookmarkEnd w:id="13"/>
    </w:p>
    <w:p w:rsidR="008839AD" w:rsidRPr="002D4850" w:rsidRDefault="008839AD" w:rsidP="008839AD">
      <w:pPr>
        <w:pStyle w:val="Rubrik5"/>
        <w:rPr>
          <w:color w:val="808080"/>
        </w:rPr>
      </w:pPr>
      <w:bookmarkStart w:id="14" w:name="_Toc378743905"/>
      <w:bookmarkStart w:id="15" w:name="_Toc65053040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4"/>
      <w:bookmarkEnd w:id="15"/>
    </w:p>
    <w:p w:rsidR="00761B9F" w:rsidRPr="0057284F" w:rsidRDefault="00761B9F">
      <w:pPr>
        <w:pStyle w:val="Rubrik5"/>
        <w:rPr>
          <w:color w:val="808080"/>
        </w:rPr>
      </w:pPr>
      <w:bookmarkStart w:id="16" w:name="_Toc65053041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6"/>
    </w:p>
    <w:p w:rsidR="00D42A25" w:rsidRDefault="00D42A25" w:rsidP="00105A90">
      <w:pPr>
        <w:pStyle w:val="Rubrik-Sakvara11"/>
        <w:rPr>
          <w:u w:val="none"/>
        </w:rPr>
      </w:pPr>
      <w:r>
        <w:t>BL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D42A25" w:rsidRDefault="00D42A25" w:rsidP="00D42A25">
      <w:pPr>
        <w:pStyle w:val="indrag"/>
        <w:ind w:right="850"/>
      </w:pPr>
      <w:r>
        <w:t>Elektronisk tvättställsblandare typ MORA MMIX Tronic</w:t>
      </w:r>
    </w:p>
    <w:p w:rsidR="00D42A25" w:rsidRDefault="00D42A25" w:rsidP="00D42A25">
      <w:pPr>
        <w:pStyle w:val="indrag"/>
        <w:ind w:right="850"/>
      </w:pPr>
    </w:p>
    <w:p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:rsidR="00D42A25" w:rsidRDefault="00D42A25" w:rsidP="00D42A25">
      <w:pPr>
        <w:pStyle w:val="indrag"/>
        <w:ind w:right="850"/>
      </w:pPr>
    </w:p>
    <w:p w:rsidR="005A6BA1" w:rsidRDefault="005A6BA1" w:rsidP="005A6BA1">
      <w:pPr>
        <w:pStyle w:val="indrag"/>
        <w:numPr>
          <w:ilvl w:val="0"/>
          <w:numId w:val="8"/>
        </w:numPr>
        <w:spacing w:after="120"/>
      </w:pPr>
      <w:r>
        <w:t>T</w:t>
      </w:r>
      <w:r w:rsidRPr="003C59BD">
        <w:t xml:space="preserve">emperaturvred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Sidohanddusch som aktiveras via blandarens sensor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Batteridrift samt vara anpassningsbar för nätdrift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Vandalsäkert i metall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lastRenderedPageBreak/>
        <w:t>Avtagbart temperaturvred som kan ersättas med täcklock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>O</w:t>
      </w:r>
      <w:r>
        <w:t>mställbar temperaturbegränsning i blandaren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>Energi- och vatten</w:t>
      </w:r>
      <w:r>
        <w:t>besparande strålsamlare, max 5 l/min vid 3 bars tryck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Valbar efterspoltid, 2-6 sek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:rsidR="005A6BA1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Funktion för automatisk hygienspolning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 w:rsidRPr="003C59BD">
        <w:t xml:space="preserve">IP klass sensor, IP67 </w:t>
      </w:r>
    </w:p>
    <w:p w:rsidR="003C3506" w:rsidRPr="00364CE3" w:rsidRDefault="003C3506" w:rsidP="003C3506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:rsidR="003C3506" w:rsidRPr="00364CE3" w:rsidRDefault="003C3506" w:rsidP="003C3506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:rsidR="005A6BA1" w:rsidRPr="003C59BD" w:rsidRDefault="005A6BA1" w:rsidP="005A6BA1">
      <w:pPr>
        <w:pStyle w:val="indrag"/>
        <w:numPr>
          <w:ilvl w:val="0"/>
          <w:numId w:val="8"/>
        </w:numPr>
        <w:spacing w:after="120"/>
      </w:pPr>
      <w:r>
        <w:t>Programmerings samt status avläsning skall kunna ske via fjärrkontroll.</w:t>
      </w:r>
    </w:p>
    <w:p w:rsidR="005A6BA1" w:rsidRDefault="005A6BA1" w:rsidP="005A6BA1">
      <w:pPr>
        <w:pStyle w:val="indrag"/>
        <w:spacing w:after="120"/>
        <w:ind w:left="1778"/>
      </w:pPr>
    </w:p>
    <w:p w:rsidR="005A6BA1" w:rsidRDefault="005A6BA1" w:rsidP="005A6BA1">
      <w:pPr>
        <w:pStyle w:val="Bomb"/>
        <w:numPr>
          <w:ilvl w:val="0"/>
          <w:numId w:val="0"/>
        </w:numPr>
        <w:ind w:right="0"/>
      </w:pPr>
      <w:r>
        <w:tab/>
        <w:t>Krom, med ansl. Lekande G3/8</w:t>
      </w:r>
      <w:r>
        <w:tab/>
        <w:t>MA nr 72 00 84, RSK 855</w:t>
      </w:r>
      <w:r w:rsidR="0074373B">
        <w:t xml:space="preserve"> </w:t>
      </w:r>
      <w:r>
        <w:t>35</w:t>
      </w:r>
      <w:r w:rsidR="0074373B">
        <w:t xml:space="preserve"> </w:t>
      </w:r>
      <w:r>
        <w:t>31</w:t>
      </w:r>
    </w:p>
    <w:p w:rsidR="00226502" w:rsidRDefault="00226502">
      <w:pPr>
        <w:rPr>
          <w:color w:val="808080"/>
          <w:u w:val="single"/>
        </w:rPr>
      </w:pPr>
    </w:p>
    <w:p w:rsidR="00B1697E" w:rsidRPr="0057284F" w:rsidRDefault="00B1697E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:rsidR="00B302CA" w:rsidRDefault="00B302CA" w:rsidP="00B302CA">
      <w:pPr>
        <w:pStyle w:val="Rubrik-Sakvara11"/>
        <w:rPr>
          <w:u w:val="none"/>
        </w:rPr>
      </w:pPr>
      <w:r>
        <w:t>pusch-down ventil</w:t>
      </w:r>
      <w:r>
        <w:rPr>
          <w:u w:val="none"/>
        </w:rPr>
        <w:tab/>
        <w:t>X</w:t>
      </w:r>
    </w:p>
    <w:p w:rsidR="00B302CA" w:rsidRDefault="00B302CA" w:rsidP="00B302CA">
      <w:pPr>
        <w:pStyle w:val="indrag"/>
        <w:ind w:right="850"/>
      </w:pPr>
      <w:r>
        <w:t>Med bräddavlopp, byggdjup under bänk: 39 mm.</w:t>
      </w:r>
      <w:r>
        <w:tab/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  <w:r>
        <w:tab/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MA nr 52 01 85, RSK 856 00 53</w:t>
      </w:r>
      <w:r w:rsidRPr="00B772C1">
        <w:t xml:space="preserve"> </w:t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  <w:r>
        <w:tab/>
      </w:r>
    </w:p>
    <w:p w:rsidR="00B302CA" w:rsidRDefault="00B302CA" w:rsidP="00B302CA">
      <w:pPr>
        <w:pStyle w:val="Rubrik-Sakvara11"/>
        <w:rPr>
          <w:u w:val="none"/>
        </w:rPr>
      </w:pPr>
      <w:r>
        <w:t>förhöjningsfot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B302CA" w:rsidRDefault="00B302CA" w:rsidP="00B302CA">
      <w:pPr>
        <w:pStyle w:val="indrag"/>
        <w:ind w:right="850"/>
      </w:pPr>
      <w:r w:rsidRPr="00FB70A8">
        <w:t>För höjning av blandaren med 80 mm</w:t>
      </w:r>
      <w:r>
        <w:t>.</w:t>
      </w:r>
      <w:r>
        <w:tab/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  <w:r>
        <w:tab/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MA nr 72 94 45, RSK 848 31 55</w:t>
      </w:r>
      <w:r w:rsidRPr="00B772C1">
        <w:t xml:space="preserve"> </w:t>
      </w:r>
    </w:p>
    <w:p w:rsidR="00B302CA" w:rsidRDefault="00B302CA" w:rsidP="00B302CA">
      <w:pPr>
        <w:pStyle w:val="Bomb"/>
        <w:numPr>
          <w:ilvl w:val="0"/>
          <w:numId w:val="0"/>
        </w:numPr>
        <w:ind w:right="0"/>
      </w:pPr>
    </w:p>
    <w:p w:rsidR="00057539" w:rsidRDefault="00057539" w:rsidP="00057539">
      <w:pPr>
        <w:pStyle w:val="Rubrik-Sakvara11"/>
        <w:rPr>
          <w:u w:val="none"/>
        </w:rPr>
      </w:pPr>
      <w:r>
        <w:t>FJÄRRKONTROLL TRONIC</w:t>
      </w:r>
      <w:r>
        <w:rPr>
          <w:u w:val="none"/>
        </w:rPr>
        <w:tab/>
        <w:t>X</w:t>
      </w:r>
    </w:p>
    <w:p w:rsidR="00057539" w:rsidRDefault="00057539" w:rsidP="008839AD">
      <w:pPr>
        <w:pStyle w:val="indrag"/>
        <w:ind w:right="850"/>
      </w:pPr>
      <w:r>
        <w:t>För programmering och diagnostik av elektronisk tvättställsblandare typ MORA MMIX Tronic</w:t>
      </w:r>
      <w:r>
        <w:tab/>
      </w:r>
    </w:p>
    <w:p w:rsidR="00B1697E" w:rsidRDefault="00057539" w:rsidP="00057539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80.AE, RSK 855</w:t>
      </w:r>
      <w:r w:rsidR="0074373B">
        <w:t xml:space="preserve"> </w:t>
      </w:r>
      <w:r>
        <w:t>35</w:t>
      </w:r>
      <w:r w:rsidR="0074373B">
        <w:t xml:space="preserve"> </w:t>
      </w:r>
      <w:r>
        <w:t>70</w:t>
      </w:r>
    </w:p>
    <w:p w:rsidR="000A5912" w:rsidRDefault="000A5912" w:rsidP="00057539">
      <w:pPr>
        <w:pStyle w:val="Bomb"/>
        <w:numPr>
          <w:ilvl w:val="0"/>
          <w:numId w:val="0"/>
        </w:numPr>
        <w:ind w:right="0"/>
      </w:pPr>
    </w:p>
    <w:p w:rsidR="000A5912" w:rsidRPr="00057539" w:rsidRDefault="000A5912" w:rsidP="00057539">
      <w:pPr>
        <w:pStyle w:val="Bomb"/>
        <w:numPr>
          <w:ilvl w:val="0"/>
          <w:numId w:val="0"/>
        </w:numPr>
        <w:ind w:right="0"/>
      </w:pPr>
    </w:p>
    <w:p w:rsidR="000A5912" w:rsidRPr="006E2A3B" w:rsidRDefault="000A5912" w:rsidP="000A5912">
      <w:pPr>
        <w:pStyle w:val="Rubrik-Sakvara11"/>
      </w:pPr>
      <w:r w:rsidRPr="006E2A3B">
        <w:t>AC/DC-OMVANDLARE</w:t>
      </w:r>
      <w:r w:rsidRPr="006E2A3B">
        <w:rPr>
          <w:u w:val="none"/>
        </w:rPr>
        <w:tab/>
        <w:t>X</w:t>
      </w:r>
    </w:p>
    <w:p w:rsidR="000A5912" w:rsidRPr="006E2A3B" w:rsidRDefault="000A5912" w:rsidP="000A5912">
      <w:pPr>
        <w:pStyle w:val="indrag"/>
        <w:ind w:right="850"/>
      </w:pPr>
      <w:r w:rsidRPr="006E2A3B">
        <w:t xml:space="preserve">För nätdrift av </w:t>
      </w:r>
      <w:r>
        <w:t>MORA MMIX</w:t>
      </w:r>
      <w:r w:rsidRPr="006E2A3B">
        <w:t xml:space="preserve"> Tronic, ersätter batteriet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MA nr 72 94 78.AE, RSK 855 35 69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:rsidR="000A5912" w:rsidRDefault="000A5912" w:rsidP="000A5912">
      <w:pPr>
        <w:pStyle w:val="Rubrik-Sakvara11"/>
        <w:rPr>
          <w:u w:val="none"/>
        </w:rPr>
      </w:pPr>
      <w:r>
        <w:t>BATTERIELIMINATOR</w:t>
      </w:r>
      <w:r>
        <w:rPr>
          <w:u w:val="none"/>
        </w:rPr>
        <w:tab/>
        <w:t>X</w:t>
      </w:r>
    </w:p>
    <w:p w:rsidR="000A5912" w:rsidRDefault="000A5912" w:rsidP="000A5912">
      <w:pPr>
        <w:pStyle w:val="indrag"/>
        <w:ind w:right="850"/>
      </w:pPr>
      <w:r>
        <w:t>För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70, RSK 855 35 65</w:t>
      </w:r>
    </w:p>
    <w:p w:rsidR="000A5912" w:rsidRPr="00057539" w:rsidRDefault="000A5912" w:rsidP="000A5912">
      <w:pPr>
        <w:pStyle w:val="Bomb"/>
        <w:numPr>
          <w:ilvl w:val="0"/>
          <w:numId w:val="0"/>
        </w:numPr>
        <w:ind w:right="0"/>
      </w:pPr>
    </w:p>
    <w:p w:rsidR="000A5912" w:rsidRDefault="000A5912" w:rsidP="000A5912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0A5912" w:rsidRDefault="000A5912" w:rsidP="000A5912">
      <w:pPr>
        <w:pStyle w:val="indrag"/>
        <w:ind w:right="850"/>
      </w:pPr>
      <w:r>
        <w:t>För fast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</w:p>
    <w:p w:rsidR="000A5912" w:rsidRPr="00057539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 w:rsidRPr="00057539">
        <w:t xml:space="preserve">MA nr </w:t>
      </w:r>
      <w:r>
        <w:t>72 94 75, RSK 855 35 66</w:t>
      </w:r>
    </w:p>
    <w:p w:rsidR="000A5912" w:rsidRDefault="000A5912" w:rsidP="000A5912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0A5912" w:rsidRDefault="000A5912" w:rsidP="000A5912">
      <w:pPr>
        <w:pStyle w:val="indrag"/>
        <w:ind w:right="850"/>
      </w:pPr>
      <w:r>
        <w:t>För anslutning mellan transformator och tvättställsblandare typ MORA MMIX Tronic. Längd 5m, skarvbar , max kabellängd 100m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77.AE, RSK 855 35 68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</w:p>
    <w:p w:rsidR="000A5912" w:rsidRDefault="000A5912" w:rsidP="000A5912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0A5912" w:rsidRDefault="000A5912" w:rsidP="000A5912">
      <w:pPr>
        <w:pStyle w:val="indrag"/>
        <w:ind w:right="850"/>
      </w:pPr>
      <w:r>
        <w:t>För anslutning av upp till 5 blandare till en transformator.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34.AE, RSK 812 62 24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</w:p>
    <w:p w:rsidR="000A5912" w:rsidRDefault="000A5912" w:rsidP="000A5912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0A5912" w:rsidRDefault="000A5912" w:rsidP="000A5912">
      <w:pPr>
        <w:pStyle w:val="indrag"/>
        <w:ind w:right="850"/>
      </w:pPr>
      <w:r>
        <w:t>Används för att sammanbinda två skavlister till en transformator. Möjliggör anslutning av max. 9st  MORA MMIX Tronic via 2st skarvlister</w:t>
      </w:r>
    </w:p>
    <w:p w:rsidR="000A5912" w:rsidRDefault="000A5912" w:rsidP="000A591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39.AE, RSK 812 62 32</w:t>
      </w:r>
    </w:p>
    <w:p w:rsidR="000A5912" w:rsidRPr="00057539" w:rsidRDefault="000A5912" w:rsidP="000A5912">
      <w:pPr>
        <w:pStyle w:val="Bomb"/>
        <w:numPr>
          <w:ilvl w:val="0"/>
          <w:numId w:val="0"/>
        </w:numPr>
        <w:ind w:right="0"/>
      </w:pPr>
    </w:p>
    <w:p w:rsidR="000A5912" w:rsidRDefault="000A5912" w:rsidP="000A5912">
      <w:pPr>
        <w:pStyle w:val="Bomb"/>
        <w:numPr>
          <w:ilvl w:val="0"/>
          <w:numId w:val="0"/>
        </w:numPr>
        <w:ind w:right="0"/>
        <w:rPr>
          <w:rFonts w:cs="Arial"/>
          <w:szCs w:val="22"/>
        </w:rPr>
      </w:pPr>
    </w:p>
    <w:p w:rsidR="00530D7F" w:rsidRDefault="00530D7F" w:rsidP="00D42A25">
      <w:pPr>
        <w:pStyle w:val="Rubrik5"/>
        <w:ind w:left="0" w:firstLine="0"/>
        <w:rPr>
          <w:color w:val="808080"/>
        </w:rPr>
      </w:pPr>
    </w:p>
    <w:p w:rsidR="008839AD" w:rsidRDefault="008839AD" w:rsidP="008839AD">
      <w:pPr>
        <w:pStyle w:val="Rubrik5"/>
        <w:rPr>
          <w:color w:val="808080"/>
        </w:rPr>
      </w:pPr>
      <w:bookmarkStart w:id="17" w:name="_Toc378743907"/>
      <w:bookmarkStart w:id="18" w:name="_Toc65053042"/>
      <w:r>
        <w:rPr>
          <w:color w:val="808080"/>
        </w:rPr>
        <w:t>PVB.24</w:t>
      </w:r>
      <w:r w:rsidRPr="0057284F">
        <w:rPr>
          <w:color w:val="808080"/>
        </w:rPr>
        <w:tab/>
      </w:r>
      <w:r>
        <w:rPr>
          <w:color w:val="808080"/>
        </w:rPr>
        <w:t>Disklådsblandare</w:t>
      </w:r>
      <w:bookmarkEnd w:id="17"/>
      <w:bookmarkEnd w:id="18"/>
    </w:p>
    <w:p w:rsidR="008839AD" w:rsidRDefault="008839AD" w:rsidP="008839AD">
      <w:pPr>
        <w:pStyle w:val="Rubrik5"/>
        <w:rPr>
          <w:color w:val="808080"/>
        </w:rPr>
      </w:pPr>
      <w:bookmarkStart w:id="19" w:name="_Toc378743908"/>
      <w:bookmarkStart w:id="20" w:name="_Toc65053043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9"/>
      <w:bookmarkEnd w:id="20"/>
    </w:p>
    <w:p w:rsidR="008839AD" w:rsidRDefault="008839AD" w:rsidP="008839AD">
      <w:pPr>
        <w:pStyle w:val="Rubrik5"/>
        <w:rPr>
          <w:color w:val="808080"/>
        </w:rPr>
      </w:pPr>
      <w:bookmarkStart w:id="21" w:name="_Toc378743909"/>
      <w:bookmarkStart w:id="22" w:name="_Toc65053044"/>
      <w:r>
        <w:rPr>
          <w:color w:val="808080"/>
        </w:rPr>
        <w:t>PVB.26</w:t>
      </w:r>
      <w:r w:rsidRPr="0057284F">
        <w:rPr>
          <w:color w:val="808080"/>
        </w:rPr>
        <w:tab/>
      </w:r>
      <w:r>
        <w:rPr>
          <w:color w:val="808080"/>
        </w:rPr>
        <w:t>Tvättränneblandare</w:t>
      </w:r>
      <w:bookmarkEnd w:id="21"/>
      <w:bookmarkEnd w:id="22"/>
    </w:p>
    <w:p w:rsidR="008839AD" w:rsidRPr="0057284F" w:rsidRDefault="008839AD" w:rsidP="008839AD">
      <w:pPr>
        <w:pStyle w:val="Rubrik5"/>
        <w:rPr>
          <w:color w:val="808080"/>
        </w:rPr>
      </w:pPr>
      <w:bookmarkStart w:id="23" w:name="_Toc378743910"/>
      <w:bookmarkStart w:id="24" w:name="_Toc65053045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3"/>
      <w:bookmarkEnd w:id="24"/>
    </w:p>
    <w:p w:rsidR="00761B9F" w:rsidRPr="0057284F" w:rsidRDefault="00761B9F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B6" w:rsidRDefault="00652AB6">
      <w:r>
        <w:separator/>
      </w:r>
    </w:p>
  </w:endnote>
  <w:endnote w:type="continuationSeparator" w:id="0">
    <w:p w:rsidR="00652AB6" w:rsidRDefault="006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52AB6" w:rsidRDefault="00652A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04E6">
      <w:rPr>
        <w:rStyle w:val="Sidnummer"/>
        <w:noProof/>
      </w:rPr>
      <w:t>2</w:t>
    </w:r>
    <w:r>
      <w:rPr>
        <w:rStyle w:val="Sidnummer"/>
      </w:rPr>
      <w:fldChar w:fldCharType="end"/>
    </w:r>
  </w:p>
  <w:p w:rsidR="00652AB6" w:rsidRDefault="00652AB6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B6" w:rsidRDefault="00652AB6">
      <w:r>
        <w:separator/>
      </w:r>
    </w:p>
  </w:footnote>
  <w:footnote w:type="continuationSeparator" w:id="0">
    <w:p w:rsidR="00652AB6" w:rsidRDefault="0065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B6" w:rsidRDefault="00385812" w:rsidP="00E36297">
    <w:pPr>
      <w:pStyle w:val="Rubrik2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3D09BFD">
          <wp:simplePos x="0" y="0"/>
          <wp:positionH relativeFrom="column">
            <wp:posOffset>-718820</wp:posOffset>
          </wp:positionH>
          <wp:positionV relativeFrom="paragraph">
            <wp:posOffset>114300</wp:posOffset>
          </wp:positionV>
          <wp:extent cx="1274445" cy="316865"/>
          <wp:effectExtent l="0" t="0" r="190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2AB6">
      <w:tab/>
      <w:t>Beskrivningstext Beröringsfria armaturer enligt AMA</w:t>
    </w:r>
    <w:r w:rsidR="00652AB6">
      <w:tab/>
    </w:r>
    <w:r w:rsidR="00652AB6">
      <w:fldChar w:fldCharType="begin"/>
    </w:r>
    <w:r w:rsidR="00652AB6">
      <w:instrText xml:space="preserve"> DATE  \@ "yyyy-MM-dd" </w:instrText>
    </w:r>
    <w:r w:rsidR="00652AB6">
      <w:fldChar w:fldCharType="separate"/>
    </w:r>
    <w:r w:rsidR="00CA77BF">
      <w:rPr>
        <w:noProof/>
      </w:rPr>
      <w:t>2021-02-24</w:t>
    </w:r>
    <w:r w:rsidR="00652AB6">
      <w:fldChar w:fldCharType="end"/>
    </w:r>
  </w:p>
  <w:p w:rsidR="00652AB6" w:rsidRDefault="00652AB6" w:rsidP="00D42A25"/>
  <w:p w:rsidR="00652AB6" w:rsidRDefault="00652AB6" w:rsidP="00D42A25">
    <w:pPr>
      <w:ind w:left="0"/>
    </w:pPr>
    <w:r>
      <w:t>KOD</w:t>
    </w:r>
    <w:r>
      <w:tab/>
      <w:t>TEXT</w:t>
    </w:r>
    <w:r>
      <w:tab/>
      <w:t>ANTAL</w:t>
    </w:r>
  </w:p>
  <w:p w:rsidR="00652AB6" w:rsidRPr="00D42A25" w:rsidRDefault="00652AB6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1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3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6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7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20"/>
    <w:rsid w:val="00000CCB"/>
    <w:rsid w:val="00057539"/>
    <w:rsid w:val="000A5912"/>
    <w:rsid w:val="000E65BB"/>
    <w:rsid w:val="000F13EC"/>
    <w:rsid w:val="00105A90"/>
    <w:rsid w:val="00164A51"/>
    <w:rsid w:val="001B3396"/>
    <w:rsid w:val="001E38A3"/>
    <w:rsid w:val="00226502"/>
    <w:rsid w:val="00247D4D"/>
    <w:rsid w:val="00254B20"/>
    <w:rsid w:val="0029382D"/>
    <w:rsid w:val="002A7B3A"/>
    <w:rsid w:val="00385812"/>
    <w:rsid w:val="003A532F"/>
    <w:rsid w:val="003C28AC"/>
    <w:rsid w:val="003C3506"/>
    <w:rsid w:val="004229C3"/>
    <w:rsid w:val="0049037B"/>
    <w:rsid w:val="004B3471"/>
    <w:rsid w:val="00530D7F"/>
    <w:rsid w:val="00567C82"/>
    <w:rsid w:val="00570E7C"/>
    <w:rsid w:val="0057284F"/>
    <w:rsid w:val="005A6BA1"/>
    <w:rsid w:val="0061006C"/>
    <w:rsid w:val="006434B7"/>
    <w:rsid w:val="00652AB6"/>
    <w:rsid w:val="00713334"/>
    <w:rsid w:val="0074373B"/>
    <w:rsid w:val="007523F8"/>
    <w:rsid w:val="00761B9F"/>
    <w:rsid w:val="008839AD"/>
    <w:rsid w:val="00893094"/>
    <w:rsid w:val="008A6DBA"/>
    <w:rsid w:val="00A9446A"/>
    <w:rsid w:val="00A94579"/>
    <w:rsid w:val="00AE42E3"/>
    <w:rsid w:val="00AF7A0E"/>
    <w:rsid w:val="00B0141B"/>
    <w:rsid w:val="00B1697E"/>
    <w:rsid w:val="00B169C3"/>
    <w:rsid w:val="00B302CA"/>
    <w:rsid w:val="00B7757B"/>
    <w:rsid w:val="00BE3C59"/>
    <w:rsid w:val="00BF38B4"/>
    <w:rsid w:val="00C035A8"/>
    <w:rsid w:val="00C63D9E"/>
    <w:rsid w:val="00CA77BF"/>
    <w:rsid w:val="00CB31CB"/>
    <w:rsid w:val="00CD391A"/>
    <w:rsid w:val="00D36FFE"/>
    <w:rsid w:val="00D42A25"/>
    <w:rsid w:val="00DD7672"/>
    <w:rsid w:val="00E004E6"/>
    <w:rsid w:val="00E0512C"/>
    <w:rsid w:val="00E36297"/>
    <w:rsid w:val="00E94F6D"/>
    <w:rsid w:val="00EA7124"/>
    <w:rsid w:val="00F30843"/>
    <w:rsid w:val="00FA5B31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248A625-3E7C-48C1-A678-6CD7BB8C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5A3CE-947E-4192-9FF8-175278B4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4</Pages>
  <Words>554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14</cp:revision>
  <cp:lastPrinted>2014-06-18T11:51:00Z</cp:lastPrinted>
  <dcterms:created xsi:type="dcterms:W3CDTF">2014-01-27T14:24:00Z</dcterms:created>
  <dcterms:modified xsi:type="dcterms:W3CDTF">2021-02-24T08:57:00Z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