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2E3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96686800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2C733E5E" w14:textId="77777777" w:rsidR="002C0717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96686800" w:history="1">
        <w:r w:rsidR="002C0717" w:rsidRPr="00941E81">
          <w:rPr>
            <w:rStyle w:val="Hyperlnk"/>
            <w:noProof/>
          </w:rPr>
          <w:t>Innehållsförteckning</w:t>
        </w:r>
        <w:r w:rsidR="002C071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C0717" w:rsidRPr="00941E81">
          <w:rPr>
            <w:rStyle w:val="Hyperlnk"/>
            <w:noProof/>
          </w:rPr>
          <w:t xml:space="preserve"> Sid</w:t>
        </w:r>
        <w:r w:rsidR="002C0717">
          <w:rPr>
            <w:noProof/>
            <w:webHidden/>
          </w:rPr>
          <w:tab/>
        </w:r>
        <w:r w:rsidR="002C0717">
          <w:rPr>
            <w:noProof/>
            <w:webHidden/>
          </w:rPr>
          <w:fldChar w:fldCharType="begin"/>
        </w:r>
        <w:r w:rsidR="002C0717">
          <w:rPr>
            <w:noProof/>
            <w:webHidden/>
          </w:rPr>
          <w:instrText xml:space="preserve"> PAGEREF _Toc96686800 \h </w:instrText>
        </w:r>
        <w:r w:rsidR="002C0717">
          <w:rPr>
            <w:noProof/>
            <w:webHidden/>
          </w:rPr>
        </w:r>
        <w:r w:rsidR="002C0717">
          <w:rPr>
            <w:noProof/>
            <w:webHidden/>
          </w:rPr>
          <w:fldChar w:fldCharType="separate"/>
        </w:r>
        <w:r w:rsidR="00933385">
          <w:rPr>
            <w:noProof/>
            <w:webHidden/>
          </w:rPr>
          <w:t>1</w:t>
        </w:r>
        <w:r w:rsidR="002C0717">
          <w:rPr>
            <w:noProof/>
            <w:webHidden/>
          </w:rPr>
          <w:fldChar w:fldCharType="end"/>
        </w:r>
      </w:hyperlink>
    </w:p>
    <w:p w14:paraId="5C2C784F" w14:textId="77777777" w:rsidR="002C0717" w:rsidRDefault="00E418CF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96686801" w:history="1">
        <w:r w:rsidR="002C0717" w:rsidRPr="00941E81">
          <w:rPr>
            <w:rStyle w:val="Hyperlnk"/>
            <w:noProof/>
          </w:rPr>
          <w:t>PUB.1</w:t>
        </w:r>
        <w:r w:rsidR="002C071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C0717" w:rsidRPr="00941E81">
          <w:rPr>
            <w:rStyle w:val="Hyperlnk"/>
            <w:noProof/>
          </w:rPr>
          <w:t>Fristående badkar</w:t>
        </w:r>
        <w:r w:rsidR="002C0717">
          <w:rPr>
            <w:noProof/>
            <w:webHidden/>
          </w:rPr>
          <w:tab/>
        </w:r>
        <w:r w:rsidR="002C0717">
          <w:rPr>
            <w:noProof/>
            <w:webHidden/>
          </w:rPr>
          <w:fldChar w:fldCharType="begin"/>
        </w:r>
        <w:r w:rsidR="002C0717">
          <w:rPr>
            <w:noProof/>
            <w:webHidden/>
          </w:rPr>
          <w:instrText xml:space="preserve"> PAGEREF _Toc96686801 \h </w:instrText>
        </w:r>
        <w:r w:rsidR="002C0717">
          <w:rPr>
            <w:noProof/>
            <w:webHidden/>
          </w:rPr>
        </w:r>
        <w:r w:rsidR="002C0717">
          <w:rPr>
            <w:noProof/>
            <w:webHidden/>
          </w:rPr>
          <w:fldChar w:fldCharType="separate"/>
        </w:r>
        <w:r w:rsidR="00933385">
          <w:rPr>
            <w:noProof/>
            <w:webHidden/>
          </w:rPr>
          <w:t>1</w:t>
        </w:r>
        <w:r w:rsidR="002C0717">
          <w:rPr>
            <w:noProof/>
            <w:webHidden/>
          </w:rPr>
          <w:fldChar w:fldCharType="end"/>
        </w:r>
      </w:hyperlink>
    </w:p>
    <w:p w14:paraId="31105893" w14:textId="77777777" w:rsidR="004B334C" w:rsidRPr="0057284F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5B22CC21" w14:textId="4717B8BB" w:rsidR="004F7CD7" w:rsidRDefault="00E477A3" w:rsidP="004F7CD7">
      <w:pPr>
        <w:pStyle w:val="Rubrik4"/>
        <w:rPr>
          <w:color w:val="808080"/>
        </w:rPr>
      </w:pPr>
      <w:bookmarkStart w:id="6" w:name="_Toc378743903"/>
      <w:bookmarkStart w:id="7" w:name="_Toc378744194"/>
      <w:bookmarkStart w:id="8" w:name="_Toc96686801"/>
      <w:r w:rsidRPr="0057284F">
        <w:rPr>
          <w:color w:val="808080"/>
        </w:rPr>
        <w:t>P</w:t>
      </w:r>
      <w:r w:rsidR="00F223CC">
        <w:rPr>
          <w:color w:val="808080"/>
        </w:rPr>
        <w:t>UB</w:t>
      </w:r>
      <w:r w:rsidRPr="0057284F">
        <w:rPr>
          <w:color w:val="808080"/>
        </w:rPr>
        <w:t>.</w:t>
      </w:r>
      <w:r w:rsidR="00F223CC">
        <w:rPr>
          <w:color w:val="808080"/>
        </w:rPr>
        <w:t>1</w:t>
      </w:r>
      <w:r w:rsidRPr="0057284F">
        <w:rPr>
          <w:color w:val="808080"/>
        </w:rPr>
        <w:tab/>
      </w:r>
      <w:bookmarkEnd w:id="6"/>
      <w:bookmarkEnd w:id="7"/>
      <w:r w:rsidR="00F223CC">
        <w:rPr>
          <w:color w:val="808080"/>
        </w:rPr>
        <w:t>Fristående badkar</w:t>
      </w:r>
      <w:bookmarkEnd w:id="8"/>
    </w:p>
    <w:p w14:paraId="7416B4FF" w14:textId="262A9D63" w:rsidR="00E418CF" w:rsidRDefault="00E418CF" w:rsidP="00E418CF"/>
    <w:p w14:paraId="4BE4B774" w14:textId="77777777" w:rsidR="00E418CF" w:rsidRPr="00E418CF" w:rsidRDefault="00E418CF" w:rsidP="00E418CF"/>
    <w:p w14:paraId="60FDE7D3" w14:textId="77777777" w:rsidR="00935ED1" w:rsidRPr="00935ED1" w:rsidRDefault="00935ED1" w:rsidP="00935ED1"/>
    <w:p w14:paraId="644ED302" w14:textId="3F01E76B" w:rsidR="00E418CF" w:rsidRDefault="00C936D3" w:rsidP="002C0717">
      <w:pPr>
        <w:tabs>
          <w:tab w:val="left" w:pos="7938"/>
        </w:tabs>
        <w:ind w:left="0"/>
      </w:pPr>
      <w:bookmarkStart w:id="9" w:name="_Toc378743904"/>
      <w:bookmarkStart w:id="10" w:name="_Toc378744195"/>
      <w:r>
        <w:t>BK 1</w:t>
      </w:r>
      <w:r>
        <w:tab/>
      </w:r>
      <w:r w:rsidR="00B1468A">
        <w:t>Tillverkat</w:t>
      </w:r>
      <w:r w:rsidR="00F223CC">
        <w:t xml:space="preserve"> i </w:t>
      </w:r>
      <w:r w:rsidR="002473F0">
        <w:t>Mineralkomposit</w:t>
      </w:r>
      <w:r w:rsidR="002C0717">
        <w:tab/>
        <w:t>X</w:t>
      </w:r>
    </w:p>
    <w:p w14:paraId="4DCF0488" w14:textId="41FC5CA0" w:rsidR="00B1468A" w:rsidRDefault="00B1468A" w:rsidP="002C0717">
      <w:pPr>
        <w:tabs>
          <w:tab w:val="left" w:pos="7938"/>
        </w:tabs>
        <w:ind w:left="0"/>
      </w:pPr>
      <w:r>
        <w:tab/>
        <w:t>Vit</w:t>
      </w:r>
    </w:p>
    <w:p w14:paraId="0C831655" w14:textId="77777777" w:rsidR="00F223CC" w:rsidRDefault="00F223CC" w:rsidP="00040FF4">
      <w:r>
        <w:t>Fötter ställbara xx mm i höjd</w:t>
      </w:r>
    </w:p>
    <w:p w14:paraId="1BFC62BE" w14:textId="77777777" w:rsidR="00F223CC" w:rsidRDefault="00F223CC" w:rsidP="00040FF4">
      <w:r>
        <w:t>Monterad vit bottenventil</w:t>
      </w:r>
    </w:p>
    <w:p w14:paraId="3C64DEC7" w14:textId="77777777" w:rsidR="00657110" w:rsidRDefault="00657110" w:rsidP="00040FF4">
      <w:r>
        <w:t>Dubbelsidigt</w:t>
      </w:r>
    </w:p>
    <w:p w14:paraId="04C34446" w14:textId="77777777" w:rsidR="00A2344E" w:rsidRDefault="00A2344E" w:rsidP="00040FF4">
      <w:r>
        <w:t>Mått LxBxH 15</w:t>
      </w:r>
      <w:r w:rsidR="002473F0">
        <w:t>8</w:t>
      </w:r>
      <w:r>
        <w:t>0x7</w:t>
      </w:r>
      <w:r w:rsidR="002473F0">
        <w:t>7</w:t>
      </w:r>
      <w:r>
        <w:t>0x6</w:t>
      </w:r>
      <w:r w:rsidR="002473F0">
        <w:t>3</w:t>
      </w:r>
      <w:r>
        <w:t>0</w:t>
      </w:r>
      <w:r w:rsidR="00E75B6B">
        <w:t xml:space="preserve"> mm</w:t>
      </w:r>
    </w:p>
    <w:p w14:paraId="521EEBF3" w14:textId="77777777" w:rsidR="00F223CC" w:rsidRDefault="005E753E" w:rsidP="005E753E">
      <w:pPr>
        <w:ind w:left="0"/>
      </w:pPr>
      <w:r>
        <w:tab/>
      </w:r>
      <w:r w:rsidR="00F223CC">
        <w:t>Fabrikat: Mora</w:t>
      </w:r>
      <w:r w:rsidR="00933385">
        <w:t xml:space="preserve"> Armatur</w:t>
      </w:r>
    </w:p>
    <w:p w14:paraId="074E9DCD" w14:textId="77777777" w:rsidR="00B86255" w:rsidRDefault="00B86255" w:rsidP="005E753E">
      <w:pPr>
        <w:ind w:left="0"/>
      </w:pPr>
      <w:r>
        <w:tab/>
      </w:r>
      <w:r w:rsidR="00CD012F">
        <w:t xml:space="preserve">Modell: </w:t>
      </w:r>
      <w:r w:rsidR="002473F0">
        <w:t xml:space="preserve">LAVA </w:t>
      </w:r>
      <w:r w:rsidR="003D092C">
        <w:t>I</w:t>
      </w:r>
      <w:r>
        <w:t xml:space="preserve">, </w:t>
      </w:r>
      <w:r w:rsidR="003A4B50">
        <w:t xml:space="preserve">MA nr </w:t>
      </w:r>
      <w:r>
        <w:t>95</w:t>
      </w:r>
      <w:r w:rsidR="00F0625B">
        <w:t xml:space="preserve"> </w:t>
      </w:r>
      <w:r w:rsidR="002473F0">
        <w:t>10</w:t>
      </w:r>
      <w:r w:rsidR="00F0625B">
        <w:t xml:space="preserve"> </w:t>
      </w:r>
      <w:r w:rsidR="002473F0">
        <w:t>01</w:t>
      </w:r>
    </w:p>
    <w:p w14:paraId="6E0870C0" w14:textId="77777777" w:rsidR="00B86255" w:rsidRDefault="00B86255" w:rsidP="005E753E">
      <w:pPr>
        <w:ind w:left="0"/>
      </w:pPr>
      <w:r>
        <w:tab/>
      </w:r>
    </w:p>
    <w:p w14:paraId="47E43EC2" w14:textId="17FCC434" w:rsidR="00657110" w:rsidRDefault="00657110" w:rsidP="00657110">
      <w:pPr>
        <w:ind w:left="0"/>
      </w:pPr>
      <w:r>
        <w:tab/>
      </w:r>
    </w:p>
    <w:p w14:paraId="31D6B55B" w14:textId="77777777" w:rsidR="00B1468A" w:rsidRDefault="00B1468A" w:rsidP="00657110">
      <w:pPr>
        <w:ind w:left="0"/>
      </w:pPr>
    </w:p>
    <w:p w14:paraId="3F60659F" w14:textId="22DC2E56" w:rsidR="00224324" w:rsidRPr="00B1468A" w:rsidRDefault="00EB651F" w:rsidP="00B1468A">
      <w:r>
        <w:tab/>
      </w:r>
      <w:r w:rsidR="00224324" w:rsidRPr="0057284F">
        <w:rPr>
          <w:color w:val="808080"/>
        </w:rPr>
        <w:tab/>
      </w:r>
    </w:p>
    <w:p w14:paraId="70274EDD" w14:textId="097A3088" w:rsidR="00224324" w:rsidRDefault="00C936D3" w:rsidP="002C0717">
      <w:pPr>
        <w:tabs>
          <w:tab w:val="left" w:pos="7938"/>
        </w:tabs>
        <w:ind w:left="0"/>
      </w:pPr>
      <w:r>
        <w:t xml:space="preserve">BK </w:t>
      </w:r>
      <w:r w:rsidR="00B1468A">
        <w:t>2</w:t>
      </w:r>
      <w:r>
        <w:tab/>
      </w:r>
      <w:r w:rsidR="00B1468A">
        <w:t>Tillverkat i Mineralkomposit</w:t>
      </w:r>
      <w:r w:rsidR="002C0717">
        <w:tab/>
        <w:t>X</w:t>
      </w:r>
    </w:p>
    <w:p w14:paraId="2FA4930B" w14:textId="41CE6E2A" w:rsidR="00B1468A" w:rsidRDefault="00B1468A" w:rsidP="002C0717">
      <w:pPr>
        <w:tabs>
          <w:tab w:val="left" w:pos="7938"/>
        </w:tabs>
        <w:ind w:left="0"/>
      </w:pPr>
      <w:r>
        <w:tab/>
        <w:t>Vit</w:t>
      </w:r>
    </w:p>
    <w:p w14:paraId="2F0966C7" w14:textId="77777777" w:rsidR="00224324" w:rsidRDefault="00224324" w:rsidP="00224324">
      <w:r>
        <w:t>Fötter ställbara xx mm i höjd</w:t>
      </w:r>
    </w:p>
    <w:p w14:paraId="16B8A8C0" w14:textId="77777777" w:rsidR="00224324" w:rsidRDefault="00224324" w:rsidP="00224324">
      <w:r>
        <w:t>Monterad vit bottenventil</w:t>
      </w:r>
    </w:p>
    <w:p w14:paraId="452E9A07" w14:textId="6B64B978" w:rsidR="00224324" w:rsidRDefault="0052728B" w:rsidP="00224324">
      <w:r>
        <w:t>Dubbelsidig</w:t>
      </w:r>
    </w:p>
    <w:p w14:paraId="27D7D4F0" w14:textId="77777777" w:rsidR="00224324" w:rsidRDefault="00224324" w:rsidP="00224324">
      <w:r>
        <w:t>Mått LxBxH 1</w:t>
      </w:r>
      <w:r w:rsidR="003D092C">
        <w:t>4</w:t>
      </w:r>
      <w:r>
        <w:t>00x7</w:t>
      </w:r>
      <w:r w:rsidR="003D092C">
        <w:t>0</w:t>
      </w:r>
      <w:r>
        <w:t>0x</w:t>
      </w:r>
      <w:r w:rsidR="003D092C">
        <w:t>615</w:t>
      </w:r>
      <w:r w:rsidR="00E75B6B">
        <w:t xml:space="preserve"> mm</w:t>
      </w:r>
    </w:p>
    <w:p w14:paraId="1E10BF3A" w14:textId="77777777" w:rsidR="00224324" w:rsidRDefault="00224324" w:rsidP="00224324">
      <w:pPr>
        <w:ind w:left="0"/>
      </w:pPr>
      <w:r>
        <w:tab/>
        <w:t xml:space="preserve">Fabrikat: </w:t>
      </w:r>
      <w:r w:rsidR="00933385">
        <w:t>Mora Armatur</w:t>
      </w:r>
    </w:p>
    <w:p w14:paraId="0384C4DA" w14:textId="77777777" w:rsidR="00224324" w:rsidRDefault="00224324" w:rsidP="00224324">
      <w:pPr>
        <w:ind w:left="0"/>
      </w:pPr>
      <w:r>
        <w:tab/>
      </w:r>
      <w:r w:rsidR="00CD012F">
        <w:t xml:space="preserve">Modell: </w:t>
      </w:r>
      <w:r>
        <w:t xml:space="preserve"> </w:t>
      </w:r>
      <w:r w:rsidR="0052728B">
        <w:t>LAVA</w:t>
      </w:r>
      <w:r>
        <w:t xml:space="preserve"> III, </w:t>
      </w:r>
      <w:r w:rsidR="003A4B50">
        <w:t xml:space="preserve">MA nr </w:t>
      </w:r>
      <w:r>
        <w:t>95</w:t>
      </w:r>
      <w:r w:rsidR="00F0625B">
        <w:t xml:space="preserve"> </w:t>
      </w:r>
      <w:r>
        <w:t>1</w:t>
      </w:r>
      <w:r w:rsidR="003D092C">
        <w:t>0</w:t>
      </w:r>
      <w:r w:rsidR="00F0625B">
        <w:t xml:space="preserve"> </w:t>
      </w:r>
      <w:r>
        <w:t>03</w:t>
      </w:r>
    </w:p>
    <w:p w14:paraId="17809C31" w14:textId="77777777" w:rsidR="00657110" w:rsidRDefault="00657110" w:rsidP="00657110">
      <w:pPr>
        <w:ind w:left="0"/>
      </w:pPr>
      <w:r>
        <w:tab/>
      </w:r>
    </w:p>
    <w:p w14:paraId="3BF4B1BB" w14:textId="14F82506" w:rsidR="00E75B6B" w:rsidRDefault="00E75B6B" w:rsidP="00E75B6B">
      <w:pPr>
        <w:pStyle w:val="Rubrik4"/>
        <w:rPr>
          <w:color w:val="808080"/>
        </w:rPr>
      </w:pPr>
      <w:r w:rsidRPr="0057284F">
        <w:rPr>
          <w:color w:val="808080"/>
        </w:rPr>
        <w:tab/>
      </w:r>
    </w:p>
    <w:p w14:paraId="0EB11D2B" w14:textId="3BB8A0C3" w:rsidR="00B1468A" w:rsidRDefault="00B1468A" w:rsidP="00B1468A"/>
    <w:p w14:paraId="1E12F8CE" w14:textId="58DFBD31" w:rsidR="00B1468A" w:rsidRDefault="00B1468A" w:rsidP="00B1468A"/>
    <w:p w14:paraId="1A69F026" w14:textId="77777777" w:rsidR="00B1468A" w:rsidRPr="00B1468A" w:rsidRDefault="00B1468A" w:rsidP="00B1468A"/>
    <w:p w14:paraId="35533A09" w14:textId="2153891D" w:rsidR="00E75B6B" w:rsidRDefault="00C936D3" w:rsidP="002C0717">
      <w:pPr>
        <w:tabs>
          <w:tab w:val="left" w:pos="7938"/>
        </w:tabs>
        <w:ind w:left="0"/>
      </w:pPr>
      <w:r>
        <w:t xml:space="preserve">BK </w:t>
      </w:r>
      <w:r w:rsidR="00B1468A">
        <w:t>3</w:t>
      </w:r>
      <w:r>
        <w:tab/>
      </w:r>
      <w:r w:rsidR="00B1468A">
        <w:t>Tillverkat i Mineralkomposit</w:t>
      </w:r>
      <w:r w:rsidR="002C0717">
        <w:tab/>
        <w:t>X</w:t>
      </w:r>
    </w:p>
    <w:p w14:paraId="1CBFD210" w14:textId="708A49DD" w:rsidR="00B1468A" w:rsidRDefault="00B1468A" w:rsidP="002C0717">
      <w:pPr>
        <w:tabs>
          <w:tab w:val="left" w:pos="7938"/>
        </w:tabs>
        <w:ind w:left="0"/>
      </w:pPr>
      <w:r>
        <w:tab/>
        <w:t>Vit</w:t>
      </w:r>
    </w:p>
    <w:p w14:paraId="54E642B6" w14:textId="77777777" w:rsidR="00E75B6B" w:rsidRDefault="00E75B6B" w:rsidP="00E75B6B">
      <w:r>
        <w:t>Fötter ställbara xx mm i höjd</w:t>
      </w:r>
    </w:p>
    <w:p w14:paraId="209A18FC" w14:textId="77777777" w:rsidR="00E75B6B" w:rsidRDefault="00E75B6B" w:rsidP="00E75B6B">
      <w:r>
        <w:t>Monterad vit bottenventil</w:t>
      </w:r>
    </w:p>
    <w:p w14:paraId="52BD3F5B" w14:textId="77777777" w:rsidR="0052728B" w:rsidRDefault="0052728B" w:rsidP="0052728B">
      <w:r>
        <w:t>Dubbelsidigt</w:t>
      </w:r>
    </w:p>
    <w:p w14:paraId="41346EA9" w14:textId="77777777" w:rsidR="00E75B6B" w:rsidRDefault="00E75B6B" w:rsidP="00E75B6B">
      <w:r>
        <w:t xml:space="preserve">Mått LxBxH </w:t>
      </w:r>
      <w:r w:rsidR="0052728B">
        <w:t>1680</w:t>
      </w:r>
      <w:r>
        <w:t>x8</w:t>
      </w:r>
      <w:r w:rsidR="0052728B">
        <w:t>2</w:t>
      </w:r>
      <w:r>
        <w:t>0x</w:t>
      </w:r>
      <w:r w:rsidR="0052728B">
        <w:t>55</w:t>
      </w:r>
      <w:r>
        <w:t>0 mm</w:t>
      </w:r>
    </w:p>
    <w:p w14:paraId="138612C1" w14:textId="77777777" w:rsidR="00E75B6B" w:rsidRDefault="00E75B6B" w:rsidP="00E75B6B">
      <w:pPr>
        <w:ind w:left="0"/>
      </w:pPr>
      <w:r>
        <w:tab/>
        <w:t xml:space="preserve">Fabrikat: </w:t>
      </w:r>
      <w:r w:rsidR="00933385">
        <w:t>Mora Armatur</w:t>
      </w:r>
    </w:p>
    <w:p w14:paraId="198A22EC" w14:textId="77777777" w:rsidR="00E75B6B" w:rsidRDefault="00E75B6B" w:rsidP="00E75B6B">
      <w:pPr>
        <w:ind w:left="0"/>
      </w:pPr>
      <w:r>
        <w:tab/>
      </w:r>
      <w:r w:rsidR="00CD012F">
        <w:t xml:space="preserve">Modell: </w:t>
      </w:r>
      <w:r w:rsidR="0052728B">
        <w:t>LAVA</w:t>
      </w:r>
      <w:r>
        <w:t xml:space="preserve"> IV, </w:t>
      </w:r>
      <w:r w:rsidR="003A4B50">
        <w:t xml:space="preserve">MA nr </w:t>
      </w:r>
      <w:r>
        <w:t>95</w:t>
      </w:r>
      <w:r w:rsidR="00F0625B">
        <w:t xml:space="preserve"> </w:t>
      </w:r>
      <w:r>
        <w:t>1</w:t>
      </w:r>
      <w:r w:rsidR="0052728B">
        <w:t>0</w:t>
      </w:r>
      <w:r w:rsidR="00F0625B">
        <w:t xml:space="preserve"> </w:t>
      </w:r>
      <w:r>
        <w:t>04</w:t>
      </w:r>
    </w:p>
    <w:p w14:paraId="7C4B2180" w14:textId="79878D56" w:rsidR="00370D53" w:rsidRDefault="00C936D3" w:rsidP="00B1468A">
      <w:pPr>
        <w:pStyle w:val="Rubrik4"/>
        <w:ind w:left="0" w:firstLine="0"/>
        <w:rPr>
          <w:color w:val="808080"/>
        </w:rPr>
      </w:pPr>
      <w:r>
        <w:rPr>
          <w:color w:val="808080"/>
        </w:rPr>
        <w:tab/>
      </w:r>
    </w:p>
    <w:p w14:paraId="604627E8" w14:textId="77777777" w:rsidR="00E418CF" w:rsidRPr="00E418CF" w:rsidRDefault="00E418CF" w:rsidP="00E418CF"/>
    <w:p w14:paraId="69512422" w14:textId="7B9F59D2" w:rsidR="00370D53" w:rsidRDefault="00C936D3" w:rsidP="002C0717">
      <w:pPr>
        <w:tabs>
          <w:tab w:val="left" w:pos="7938"/>
        </w:tabs>
        <w:ind w:left="0"/>
      </w:pPr>
      <w:r>
        <w:t xml:space="preserve">BK </w:t>
      </w:r>
      <w:r w:rsidR="00B1468A">
        <w:t>4</w:t>
      </w:r>
      <w:r>
        <w:tab/>
      </w:r>
      <w:r w:rsidR="00B1468A">
        <w:t>Tillverkat i Mineralkomposit</w:t>
      </w:r>
      <w:r w:rsidR="002C0717">
        <w:tab/>
        <w:t>X</w:t>
      </w:r>
    </w:p>
    <w:p w14:paraId="79EEC355" w14:textId="26408C94" w:rsidR="006038A6" w:rsidRDefault="006038A6" w:rsidP="002C0717">
      <w:pPr>
        <w:tabs>
          <w:tab w:val="left" w:pos="7938"/>
        </w:tabs>
        <w:ind w:left="0"/>
      </w:pPr>
      <w:r>
        <w:tab/>
        <w:t xml:space="preserve">Mattvit, strukturerad </w:t>
      </w:r>
      <w:r w:rsidR="00B1468A">
        <w:t xml:space="preserve">utvändig </w:t>
      </w:r>
      <w:r>
        <w:t>yta</w:t>
      </w:r>
    </w:p>
    <w:p w14:paraId="68E41746" w14:textId="77777777" w:rsidR="00370D53" w:rsidRDefault="00370D53" w:rsidP="00370D53">
      <w:r>
        <w:t>Fötter ställbara xx mm i höjd</w:t>
      </w:r>
    </w:p>
    <w:p w14:paraId="115DB9FD" w14:textId="77777777" w:rsidR="00370D53" w:rsidRDefault="00370D53" w:rsidP="00370D53">
      <w:r>
        <w:t>Monterad vit bottenventil</w:t>
      </w:r>
    </w:p>
    <w:p w14:paraId="59DD793A" w14:textId="77777777" w:rsidR="005A2130" w:rsidRDefault="005A2130" w:rsidP="005A2130">
      <w:r>
        <w:t>Dubbelsidigt</w:t>
      </w:r>
    </w:p>
    <w:p w14:paraId="5DD210C9" w14:textId="6D430069" w:rsidR="00370D53" w:rsidRDefault="00370D53" w:rsidP="00370D53">
      <w:r>
        <w:t>Mått LxBxH 1</w:t>
      </w:r>
      <w:r w:rsidR="006038A6">
        <w:t>700</w:t>
      </w:r>
      <w:r>
        <w:t>x</w:t>
      </w:r>
      <w:r w:rsidR="0052728B">
        <w:t>7</w:t>
      </w:r>
      <w:r w:rsidR="006038A6">
        <w:t>86</w:t>
      </w:r>
      <w:r>
        <w:t>x6</w:t>
      </w:r>
      <w:r w:rsidR="006038A6">
        <w:t>20</w:t>
      </w:r>
      <w:r>
        <w:t xml:space="preserve"> mm</w:t>
      </w:r>
    </w:p>
    <w:p w14:paraId="5EDAE3D5" w14:textId="77777777" w:rsidR="00370D53" w:rsidRDefault="00370D53" w:rsidP="00370D53">
      <w:pPr>
        <w:ind w:left="0"/>
      </w:pPr>
      <w:r>
        <w:tab/>
        <w:t xml:space="preserve">Fabrikat: </w:t>
      </w:r>
      <w:r w:rsidR="00933385">
        <w:t>Mora Armatur</w:t>
      </w:r>
    </w:p>
    <w:p w14:paraId="0E63430A" w14:textId="389F64D7" w:rsidR="00370D53" w:rsidRDefault="00370D53" w:rsidP="00370D53">
      <w:pPr>
        <w:ind w:left="0"/>
      </w:pPr>
      <w:r>
        <w:tab/>
      </w:r>
      <w:r w:rsidR="00CD012F">
        <w:t xml:space="preserve">Modell: </w:t>
      </w:r>
      <w:r>
        <w:t xml:space="preserve">MARE </w:t>
      </w:r>
      <w:r w:rsidR="006038A6">
        <w:t>IX</w:t>
      </w:r>
      <w:r>
        <w:t xml:space="preserve">, </w:t>
      </w:r>
      <w:r w:rsidR="003A4B50">
        <w:t xml:space="preserve">MA nr </w:t>
      </w:r>
      <w:r>
        <w:t>95</w:t>
      </w:r>
      <w:r w:rsidR="00F0625B">
        <w:t xml:space="preserve"> </w:t>
      </w:r>
      <w:r>
        <w:t>1</w:t>
      </w:r>
      <w:r w:rsidR="0052728B">
        <w:t>0</w:t>
      </w:r>
      <w:r w:rsidR="00F0625B">
        <w:t xml:space="preserve"> </w:t>
      </w:r>
      <w:r w:rsidR="006038A6">
        <w:t>09.22</w:t>
      </w:r>
    </w:p>
    <w:p w14:paraId="71DD9D55" w14:textId="0B0455A8" w:rsidR="0052728B" w:rsidRDefault="00F479EE" w:rsidP="00E418CF">
      <w:pPr>
        <w:pStyle w:val="Rubrik4"/>
        <w:ind w:left="0" w:firstLine="0"/>
        <w:rPr>
          <w:color w:val="808080"/>
        </w:rPr>
      </w:pPr>
      <w:r w:rsidRPr="0057284F">
        <w:rPr>
          <w:color w:val="808080"/>
        </w:rPr>
        <w:tab/>
      </w:r>
    </w:p>
    <w:p w14:paraId="4056C900" w14:textId="77777777" w:rsidR="00E418CF" w:rsidRPr="00E418CF" w:rsidRDefault="00E418CF" w:rsidP="00E418CF"/>
    <w:p w14:paraId="5DE9B7C5" w14:textId="77777777" w:rsidR="0052728B" w:rsidRPr="0052728B" w:rsidRDefault="0052728B" w:rsidP="0052728B"/>
    <w:p w14:paraId="6A3BDE00" w14:textId="2EBB5A2D" w:rsidR="00F479EE" w:rsidRDefault="00C936D3" w:rsidP="002C0717">
      <w:pPr>
        <w:tabs>
          <w:tab w:val="left" w:pos="7938"/>
        </w:tabs>
        <w:ind w:left="0"/>
      </w:pPr>
      <w:r>
        <w:t xml:space="preserve">BK </w:t>
      </w:r>
      <w:r w:rsidR="00B1468A">
        <w:t>5</w:t>
      </w:r>
      <w:r>
        <w:tab/>
      </w:r>
      <w:r w:rsidR="00B1468A">
        <w:t>Tillverkat i Mineralkomposit</w:t>
      </w:r>
      <w:r w:rsidR="002C0717">
        <w:tab/>
        <w:t>X</w:t>
      </w:r>
    </w:p>
    <w:p w14:paraId="0FB45FAE" w14:textId="315AD411" w:rsidR="006038A6" w:rsidRDefault="006038A6" w:rsidP="002C0717">
      <w:pPr>
        <w:tabs>
          <w:tab w:val="left" w:pos="7938"/>
        </w:tabs>
        <w:ind w:left="0"/>
      </w:pPr>
      <w:r>
        <w:tab/>
        <w:t>Mattsvart</w:t>
      </w:r>
    </w:p>
    <w:p w14:paraId="15C09340" w14:textId="77777777" w:rsidR="00F479EE" w:rsidRDefault="00F479EE" w:rsidP="00F479EE">
      <w:r>
        <w:t>Fötter ställbara xx mm i höjd</w:t>
      </w:r>
    </w:p>
    <w:p w14:paraId="17DDAB49" w14:textId="186D0118" w:rsidR="00F479EE" w:rsidRDefault="00F479EE" w:rsidP="00F479EE">
      <w:r>
        <w:t xml:space="preserve">Monterad </w:t>
      </w:r>
      <w:r w:rsidR="006038A6">
        <w:t>svart</w:t>
      </w:r>
      <w:r>
        <w:t xml:space="preserve"> bottenventil</w:t>
      </w:r>
    </w:p>
    <w:p w14:paraId="2E00C95E" w14:textId="77777777" w:rsidR="00F479EE" w:rsidRDefault="0052728B" w:rsidP="00F479EE">
      <w:r>
        <w:t>Dubbelsidigt</w:t>
      </w:r>
    </w:p>
    <w:p w14:paraId="6F39D750" w14:textId="0980CCF4" w:rsidR="00F479EE" w:rsidRDefault="00F479EE" w:rsidP="00F479EE">
      <w:r>
        <w:t>Mått LxBxH 1</w:t>
      </w:r>
      <w:r w:rsidR="006038A6">
        <w:t>670</w:t>
      </w:r>
      <w:r>
        <w:t>x</w:t>
      </w:r>
      <w:r w:rsidR="006038A6">
        <w:t>817</w:t>
      </w:r>
      <w:r>
        <w:t>x</w:t>
      </w:r>
      <w:r w:rsidR="006038A6">
        <w:t>620</w:t>
      </w:r>
      <w:r>
        <w:t xml:space="preserve"> mm</w:t>
      </w:r>
    </w:p>
    <w:p w14:paraId="190612CC" w14:textId="77777777" w:rsidR="00F479EE" w:rsidRDefault="00F479EE" w:rsidP="00F479EE">
      <w:pPr>
        <w:ind w:left="0"/>
      </w:pPr>
      <w:r>
        <w:tab/>
        <w:t xml:space="preserve">Fabrikat: </w:t>
      </w:r>
      <w:r w:rsidR="00933385">
        <w:t>Mora Armatur</w:t>
      </w:r>
    </w:p>
    <w:p w14:paraId="190BE3F8" w14:textId="5A598643" w:rsidR="00F479EE" w:rsidRDefault="00F479EE" w:rsidP="00F479EE">
      <w:pPr>
        <w:ind w:left="0"/>
      </w:pPr>
      <w:r>
        <w:tab/>
      </w:r>
      <w:r w:rsidR="00CD012F">
        <w:t xml:space="preserve">Modell: </w:t>
      </w:r>
      <w:r>
        <w:t xml:space="preserve">MARE </w:t>
      </w:r>
      <w:r w:rsidR="006038A6">
        <w:t>X</w:t>
      </w:r>
      <w:r>
        <w:t xml:space="preserve">, </w:t>
      </w:r>
      <w:r w:rsidR="003A4B50">
        <w:t xml:space="preserve">MA nr </w:t>
      </w:r>
      <w:r>
        <w:t>95</w:t>
      </w:r>
      <w:r w:rsidR="00F0625B">
        <w:t xml:space="preserve"> </w:t>
      </w:r>
      <w:r>
        <w:t>1</w:t>
      </w:r>
      <w:r w:rsidR="0052728B">
        <w:t>0</w:t>
      </w:r>
      <w:r w:rsidR="00F0625B">
        <w:t xml:space="preserve"> </w:t>
      </w:r>
      <w:r w:rsidR="006038A6">
        <w:t>10.12</w:t>
      </w:r>
    </w:p>
    <w:p w14:paraId="78355BFC" w14:textId="77777777" w:rsidR="00F223CC" w:rsidRDefault="00F223CC" w:rsidP="00040FF4"/>
    <w:p w14:paraId="3216C9E9" w14:textId="77777777" w:rsidR="00F223CC" w:rsidRDefault="00F223CC" w:rsidP="00040FF4"/>
    <w:bookmarkEnd w:id="9"/>
    <w:bookmarkEnd w:id="10"/>
    <w:p w14:paraId="2F4CB0C2" w14:textId="77777777" w:rsidR="000A18C6" w:rsidRDefault="000A18C6" w:rsidP="000A18C6">
      <w:pPr>
        <w:ind w:left="0"/>
      </w:pPr>
    </w:p>
    <w:p w14:paraId="2C25D666" w14:textId="77777777" w:rsidR="000A18C6" w:rsidRPr="000A18C6" w:rsidRDefault="000A18C6" w:rsidP="000A18C6">
      <w:pPr>
        <w:ind w:left="0"/>
      </w:pPr>
    </w:p>
    <w:p w14:paraId="429ECB51" w14:textId="77777777" w:rsidR="00761B9F" w:rsidRDefault="00761B9F" w:rsidP="00E477A3">
      <w:pPr>
        <w:pStyle w:val="Rubrik5"/>
        <w:ind w:left="0" w:firstLine="0"/>
        <w:rPr>
          <w:color w:val="808080"/>
        </w:rPr>
      </w:pPr>
    </w:p>
    <w:p w14:paraId="60EAA81B" w14:textId="77777777" w:rsidR="000A18C6" w:rsidRDefault="000A18C6" w:rsidP="000A18C6"/>
    <w:p w14:paraId="2540112A" w14:textId="77777777" w:rsidR="000A18C6" w:rsidRPr="000A18C6" w:rsidRDefault="000A18C6" w:rsidP="000A18C6"/>
    <w:p w14:paraId="25DF4DAE" w14:textId="77777777" w:rsidR="001B23D6" w:rsidRDefault="001B23D6" w:rsidP="001B23D6"/>
    <w:p w14:paraId="02B3C263" w14:textId="77777777" w:rsidR="005B7D55" w:rsidRDefault="005B7D55" w:rsidP="000A18C6">
      <w:pPr>
        <w:pStyle w:val="Rubrik4"/>
        <w:ind w:left="0" w:firstLine="0"/>
        <w:rPr>
          <w:color w:val="808080"/>
        </w:rPr>
      </w:pPr>
    </w:p>
    <w:p w14:paraId="45350FF4" w14:textId="77777777" w:rsidR="00FF6743" w:rsidRDefault="00FF6743" w:rsidP="000A18C6">
      <w:pPr>
        <w:pStyle w:val="Rubrik4"/>
        <w:ind w:left="0" w:firstLine="0"/>
        <w:rPr>
          <w:color w:val="808080"/>
        </w:rPr>
      </w:pPr>
    </w:p>
    <w:p w14:paraId="1FB1E221" w14:textId="77777777" w:rsidR="000A18C6" w:rsidRPr="000A18C6" w:rsidRDefault="000A18C6" w:rsidP="000A18C6"/>
    <w:p w14:paraId="063CD858" w14:textId="77777777" w:rsidR="005B7D55" w:rsidRPr="001B23D6" w:rsidRDefault="005B7D55" w:rsidP="001B23D6"/>
    <w:sectPr w:rsidR="005B7D55" w:rsidRPr="001B23D6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5F1C" w14:textId="77777777" w:rsidR="00BA5BBE" w:rsidRDefault="00BA5BBE">
      <w:r>
        <w:separator/>
      </w:r>
    </w:p>
  </w:endnote>
  <w:endnote w:type="continuationSeparator" w:id="0">
    <w:p w14:paraId="3ED5DDB7" w14:textId="77777777" w:rsidR="00BA5BBE" w:rsidRDefault="00B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3D65" w14:textId="77777777"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23512EF9" w14:textId="77777777" w:rsidR="00BA5BBE" w:rsidRDefault="00BA5B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8AE0" w14:textId="77777777"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A63">
      <w:rPr>
        <w:rStyle w:val="Sidnummer"/>
        <w:noProof/>
      </w:rPr>
      <w:t>2</w:t>
    </w:r>
    <w:r>
      <w:rPr>
        <w:rStyle w:val="Sidnummer"/>
      </w:rPr>
      <w:fldChar w:fldCharType="end"/>
    </w:r>
  </w:p>
  <w:p w14:paraId="5ABCB0E1" w14:textId="77777777" w:rsidR="00BA5BBE" w:rsidRDefault="00BA5BB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5EF7" w14:textId="77777777" w:rsidR="00BA5BBE" w:rsidRDefault="00BA5BBE">
      <w:r>
        <w:separator/>
      </w:r>
    </w:p>
  </w:footnote>
  <w:footnote w:type="continuationSeparator" w:id="0">
    <w:p w14:paraId="14FEF43F" w14:textId="77777777" w:rsidR="00BA5BBE" w:rsidRDefault="00BA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1183" w14:textId="7ABBD040" w:rsidR="00BA5BBE" w:rsidRDefault="00BA5BBE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7215" behindDoc="0" locked="0" layoutInCell="1" allowOverlap="1" wp14:anchorId="04691632" wp14:editId="4E852D3E">
          <wp:simplePos x="0" y="0"/>
          <wp:positionH relativeFrom="column">
            <wp:posOffset>-708876</wp:posOffset>
          </wp:positionH>
          <wp:positionV relativeFrom="paragraph">
            <wp:posOffset>-308118</wp:posOffset>
          </wp:positionV>
          <wp:extent cx="1581150" cy="391718"/>
          <wp:effectExtent l="0" t="0" r="0" b="889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B1468A">
      <w:rPr>
        <w:noProof/>
      </w:rPr>
      <w:t>2023-09-06</w:t>
    </w:r>
    <w:r>
      <w:fldChar w:fldCharType="end"/>
    </w:r>
  </w:p>
  <w:p w14:paraId="2ED785E3" w14:textId="77777777" w:rsidR="00BA5BBE" w:rsidRDefault="00BA5BBE" w:rsidP="00D42A25"/>
  <w:p w14:paraId="1D383141" w14:textId="77777777" w:rsidR="00BA5BBE" w:rsidRDefault="00BA5BBE" w:rsidP="00D42A25">
    <w:pPr>
      <w:ind w:left="0"/>
    </w:pPr>
    <w:r>
      <w:t>KOD</w:t>
    </w:r>
    <w:r>
      <w:tab/>
      <w:t>TEXT</w:t>
    </w:r>
    <w:r>
      <w:tab/>
      <w:t>ANTAL</w:t>
    </w:r>
  </w:p>
  <w:p w14:paraId="0FC651A6" w14:textId="77777777" w:rsidR="00BA5BBE" w:rsidRPr="00D42A25" w:rsidRDefault="00BA5BB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3370597">
    <w:abstractNumId w:val="3"/>
  </w:num>
  <w:num w:numId="2" w16cid:durableId="1437869354">
    <w:abstractNumId w:val="8"/>
  </w:num>
  <w:num w:numId="3" w16cid:durableId="504369581">
    <w:abstractNumId w:val="2"/>
  </w:num>
  <w:num w:numId="4" w16cid:durableId="152529141">
    <w:abstractNumId w:val="10"/>
  </w:num>
  <w:num w:numId="5" w16cid:durableId="1697342432">
    <w:abstractNumId w:val="7"/>
  </w:num>
  <w:num w:numId="6" w16cid:durableId="167719086">
    <w:abstractNumId w:val="5"/>
  </w:num>
  <w:num w:numId="7" w16cid:durableId="1532911628">
    <w:abstractNumId w:val="1"/>
  </w:num>
  <w:num w:numId="8" w16cid:durableId="81802644">
    <w:abstractNumId w:val="6"/>
  </w:num>
  <w:num w:numId="9" w16cid:durableId="665209570">
    <w:abstractNumId w:val="1"/>
  </w:num>
  <w:num w:numId="10" w16cid:durableId="1593078711">
    <w:abstractNumId w:val="0"/>
  </w:num>
  <w:num w:numId="11" w16cid:durableId="723212815">
    <w:abstractNumId w:val="9"/>
  </w:num>
  <w:num w:numId="12" w16cid:durableId="1072971309">
    <w:abstractNumId w:val="4"/>
  </w:num>
  <w:num w:numId="13" w16cid:durableId="6192594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31FD7"/>
    <w:rsid w:val="00040FF4"/>
    <w:rsid w:val="00042030"/>
    <w:rsid w:val="00057539"/>
    <w:rsid w:val="00081633"/>
    <w:rsid w:val="000A18C6"/>
    <w:rsid w:val="000C709A"/>
    <w:rsid w:val="000E2D5E"/>
    <w:rsid w:val="000E2EC1"/>
    <w:rsid w:val="000E65BB"/>
    <w:rsid w:val="00105A90"/>
    <w:rsid w:val="00152231"/>
    <w:rsid w:val="00160B2C"/>
    <w:rsid w:val="0016462D"/>
    <w:rsid w:val="00164A51"/>
    <w:rsid w:val="00190BF9"/>
    <w:rsid w:val="001A3794"/>
    <w:rsid w:val="001B23D6"/>
    <w:rsid w:val="001B3396"/>
    <w:rsid w:val="001C3095"/>
    <w:rsid w:val="001E1145"/>
    <w:rsid w:val="001E38A3"/>
    <w:rsid w:val="002240DC"/>
    <w:rsid w:val="00224324"/>
    <w:rsid w:val="00226502"/>
    <w:rsid w:val="002473F0"/>
    <w:rsid w:val="00247D4D"/>
    <w:rsid w:val="002509B7"/>
    <w:rsid w:val="00254B20"/>
    <w:rsid w:val="0029382D"/>
    <w:rsid w:val="002A7B3A"/>
    <w:rsid w:val="002C0717"/>
    <w:rsid w:val="002D4199"/>
    <w:rsid w:val="002F02F4"/>
    <w:rsid w:val="00310455"/>
    <w:rsid w:val="00333598"/>
    <w:rsid w:val="00370D53"/>
    <w:rsid w:val="00375E1D"/>
    <w:rsid w:val="003A4B50"/>
    <w:rsid w:val="003A532F"/>
    <w:rsid w:val="003C28AC"/>
    <w:rsid w:val="003D092C"/>
    <w:rsid w:val="003D556B"/>
    <w:rsid w:val="004021D9"/>
    <w:rsid w:val="004206BB"/>
    <w:rsid w:val="004229C3"/>
    <w:rsid w:val="0042739A"/>
    <w:rsid w:val="00427988"/>
    <w:rsid w:val="004349B4"/>
    <w:rsid w:val="00455FC3"/>
    <w:rsid w:val="00481724"/>
    <w:rsid w:val="0048677A"/>
    <w:rsid w:val="0049037B"/>
    <w:rsid w:val="004B334C"/>
    <w:rsid w:val="004B3471"/>
    <w:rsid w:val="004F7CD7"/>
    <w:rsid w:val="00507863"/>
    <w:rsid w:val="0052728B"/>
    <w:rsid w:val="00530D7F"/>
    <w:rsid w:val="00556626"/>
    <w:rsid w:val="00567C82"/>
    <w:rsid w:val="00570E7C"/>
    <w:rsid w:val="0057284F"/>
    <w:rsid w:val="005873C2"/>
    <w:rsid w:val="005A2130"/>
    <w:rsid w:val="005B7D55"/>
    <w:rsid w:val="005E5341"/>
    <w:rsid w:val="005E753E"/>
    <w:rsid w:val="00602EA3"/>
    <w:rsid w:val="006038A6"/>
    <w:rsid w:val="006434B7"/>
    <w:rsid w:val="00652AB6"/>
    <w:rsid w:val="00657110"/>
    <w:rsid w:val="00686CB6"/>
    <w:rsid w:val="006E1D89"/>
    <w:rsid w:val="00713334"/>
    <w:rsid w:val="007523F8"/>
    <w:rsid w:val="00761B9F"/>
    <w:rsid w:val="00790097"/>
    <w:rsid w:val="00867B9A"/>
    <w:rsid w:val="008742BF"/>
    <w:rsid w:val="0089173F"/>
    <w:rsid w:val="00893094"/>
    <w:rsid w:val="008A6DBA"/>
    <w:rsid w:val="0092731A"/>
    <w:rsid w:val="00933385"/>
    <w:rsid w:val="00935ED1"/>
    <w:rsid w:val="00971AEF"/>
    <w:rsid w:val="00984CAA"/>
    <w:rsid w:val="009A781E"/>
    <w:rsid w:val="009B7806"/>
    <w:rsid w:val="009C0C34"/>
    <w:rsid w:val="00A2344E"/>
    <w:rsid w:val="00A47F9B"/>
    <w:rsid w:val="00A54CC6"/>
    <w:rsid w:val="00A61B2A"/>
    <w:rsid w:val="00A67C87"/>
    <w:rsid w:val="00A9446A"/>
    <w:rsid w:val="00A94579"/>
    <w:rsid w:val="00AA6023"/>
    <w:rsid w:val="00AE42E3"/>
    <w:rsid w:val="00AF7A0E"/>
    <w:rsid w:val="00B0141B"/>
    <w:rsid w:val="00B1468A"/>
    <w:rsid w:val="00B1697E"/>
    <w:rsid w:val="00B169C3"/>
    <w:rsid w:val="00B411ED"/>
    <w:rsid w:val="00B53B54"/>
    <w:rsid w:val="00B7757B"/>
    <w:rsid w:val="00B8530D"/>
    <w:rsid w:val="00B86255"/>
    <w:rsid w:val="00BA5BBE"/>
    <w:rsid w:val="00BB2380"/>
    <w:rsid w:val="00BB7DD1"/>
    <w:rsid w:val="00BE3C59"/>
    <w:rsid w:val="00BF42F1"/>
    <w:rsid w:val="00C035A8"/>
    <w:rsid w:val="00C31F2D"/>
    <w:rsid w:val="00C63D9E"/>
    <w:rsid w:val="00C936D3"/>
    <w:rsid w:val="00CD012F"/>
    <w:rsid w:val="00CD391A"/>
    <w:rsid w:val="00D1416F"/>
    <w:rsid w:val="00D170FE"/>
    <w:rsid w:val="00D36FFE"/>
    <w:rsid w:val="00D42A25"/>
    <w:rsid w:val="00D5442E"/>
    <w:rsid w:val="00D66372"/>
    <w:rsid w:val="00D867C2"/>
    <w:rsid w:val="00DD7672"/>
    <w:rsid w:val="00E0512C"/>
    <w:rsid w:val="00E2626C"/>
    <w:rsid w:val="00E32367"/>
    <w:rsid w:val="00E36297"/>
    <w:rsid w:val="00E418CF"/>
    <w:rsid w:val="00E477A3"/>
    <w:rsid w:val="00E75B6B"/>
    <w:rsid w:val="00E94F6D"/>
    <w:rsid w:val="00EA7124"/>
    <w:rsid w:val="00EB651F"/>
    <w:rsid w:val="00EC1F16"/>
    <w:rsid w:val="00F0625B"/>
    <w:rsid w:val="00F076C3"/>
    <w:rsid w:val="00F223CC"/>
    <w:rsid w:val="00F2712A"/>
    <w:rsid w:val="00F30843"/>
    <w:rsid w:val="00F443F7"/>
    <w:rsid w:val="00F479EE"/>
    <w:rsid w:val="00F51A63"/>
    <w:rsid w:val="00F53643"/>
    <w:rsid w:val="00FA5A81"/>
    <w:rsid w:val="00FA5B31"/>
    <w:rsid w:val="00FB0C48"/>
    <w:rsid w:val="00FC4D35"/>
    <w:rsid w:val="00FD00DB"/>
    <w:rsid w:val="00FD3E90"/>
    <w:rsid w:val="00FD4725"/>
    <w:rsid w:val="00FD7632"/>
    <w:rsid w:val="00FE3FF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721CC23"/>
  <w15:docId w15:val="{C0446855-7894-4000-9F2D-9824B45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4C74F-6100-424E-AA3B-7D442EF06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DF508E-E3B8-44BE-B3B5-11158D940972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3</Pages>
  <Words>175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Holmberg</dc:creator>
  <cp:lastModifiedBy>Wideen, Roger</cp:lastModifiedBy>
  <cp:revision>16</cp:revision>
  <cp:lastPrinted>2022-02-25T12:20:00Z</cp:lastPrinted>
  <dcterms:created xsi:type="dcterms:W3CDTF">2022-02-25T12:26:00Z</dcterms:created>
  <dcterms:modified xsi:type="dcterms:W3CDTF">2023-09-06T05:31:00Z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